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693"/>
        <w:gridCol w:w="750"/>
        <w:gridCol w:w="842"/>
        <w:gridCol w:w="4221"/>
      </w:tblGrid>
      <w:tr w:rsidR="00404C01" w14:paraId="4EDB74B3" w14:textId="77777777" w:rsidTr="005E77B5">
        <w:trPr>
          <w:cantSplit/>
          <w:trHeight w:hRule="exact" w:val="1021"/>
        </w:trPr>
        <w:tc>
          <w:tcPr>
            <w:tcW w:w="1346" w:type="dxa"/>
            <w:shd w:val="clear" w:color="auto" w:fill="auto"/>
          </w:tcPr>
          <w:p w14:paraId="644AD07D" w14:textId="77777777" w:rsidR="00404C01" w:rsidRPr="00A242CE" w:rsidRDefault="00404C01" w:rsidP="005E77B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14:paraId="252D34D6" w14:textId="77777777" w:rsidR="00404C01" w:rsidRDefault="00404C01" w:rsidP="005E77B5">
            <w:pPr>
              <w:rPr>
                <w:vanish/>
                <w:sz w:val="16"/>
              </w:rPr>
            </w:pPr>
            <w:bookmarkStart w:id="0" w:name="txtMatrixCode"/>
            <w:bookmarkEnd w:id="0"/>
          </w:p>
        </w:tc>
        <w:tc>
          <w:tcPr>
            <w:tcW w:w="5063" w:type="dxa"/>
            <w:gridSpan w:val="2"/>
            <w:vMerge w:val="restart"/>
            <w:tcMar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820"/>
            </w:tblGrid>
            <w:tr w:rsidR="00404C01" w14:paraId="7EBD1561" w14:textId="77777777" w:rsidTr="005E77B5">
              <w:trPr>
                <w:trHeight w:hRule="exact" w:val="1531"/>
              </w:trPr>
              <w:tc>
                <w:tcPr>
                  <w:tcW w:w="4820" w:type="dxa"/>
                </w:tcPr>
                <w:p w14:paraId="5250BF05" w14:textId="77777777" w:rsidR="00404C01" w:rsidRDefault="00404C01" w:rsidP="005E77B5">
                  <w:bookmarkStart w:id="1" w:name="picLogo"/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6E41E352" wp14:editId="70BABCCB">
                        <wp:extent cx="2841625" cy="600710"/>
                        <wp:effectExtent l="0" t="0" r="0" b="0"/>
                        <wp:docPr id="1" name="Bild 1" descr="C:\Users\OehmD\AppData\Local\ba\bk\cache\bkaa$\ba-logos\011_099\07701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ehmD\AppData\Local\ba\bk\cache\bkaa$\ba-logos\011_099\07701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-10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1625" cy="600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1"/>
                </w:p>
              </w:tc>
            </w:tr>
          </w:tbl>
          <w:p w14:paraId="36EA2007" w14:textId="77777777" w:rsidR="00404C01" w:rsidRDefault="00404C01" w:rsidP="005E77B5">
            <w:pPr>
              <w:ind w:left="28"/>
            </w:pPr>
          </w:p>
        </w:tc>
      </w:tr>
      <w:tr w:rsidR="00404C01" w14:paraId="6597E79F" w14:textId="77777777" w:rsidTr="005E77B5">
        <w:trPr>
          <w:cantSplit/>
          <w:trHeight w:hRule="exact" w:val="539"/>
          <w:hidden/>
        </w:trPr>
        <w:tc>
          <w:tcPr>
            <w:tcW w:w="1346" w:type="dxa"/>
            <w:shd w:val="clear" w:color="auto" w:fill="auto"/>
          </w:tcPr>
          <w:p w14:paraId="5418CDCB" w14:textId="77777777" w:rsidR="00404C01" w:rsidRPr="0043301B" w:rsidRDefault="00404C01" w:rsidP="005E77B5">
            <w:pPr>
              <w:pStyle w:val="BAKopf-undFuzeile"/>
              <w:rPr>
                <w:b w:val="0"/>
                <w:vanish/>
                <w:sz w:val="12"/>
                <w:szCs w:val="12"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14:paraId="569BCB9F" w14:textId="77777777" w:rsidR="00404C01" w:rsidRPr="0043301B" w:rsidRDefault="00404C01" w:rsidP="005E77B5">
            <w:pPr>
              <w:rPr>
                <w:vanish/>
                <w:sz w:val="12"/>
                <w:szCs w:val="12"/>
              </w:rPr>
            </w:pPr>
          </w:p>
        </w:tc>
        <w:tc>
          <w:tcPr>
            <w:tcW w:w="5063" w:type="dxa"/>
            <w:gridSpan w:val="2"/>
            <w:vMerge/>
          </w:tcPr>
          <w:p w14:paraId="31DF7BAA" w14:textId="77777777" w:rsidR="00404C01" w:rsidRDefault="00404C01" w:rsidP="005E77B5">
            <w:pPr>
              <w:ind w:left="28"/>
            </w:pPr>
          </w:p>
        </w:tc>
      </w:tr>
      <w:tr w:rsidR="00404C01" w14:paraId="5FEB1FC5" w14:textId="77777777" w:rsidTr="005E77B5">
        <w:trPr>
          <w:cantSplit/>
          <w:trHeight w:hRule="exact" w:val="142"/>
          <w:hidden/>
        </w:trPr>
        <w:tc>
          <w:tcPr>
            <w:tcW w:w="1346" w:type="dxa"/>
            <w:shd w:val="clear" w:color="auto" w:fill="auto"/>
            <w:vAlign w:val="bottom"/>
          </w:tcPr>
          <w:p w14:paraId="0F9DA7D1" w14:textId="77777777" w:rsidR="00404C01" w:rsidRPr="00FE5952" w:rsidRDefault="00404C01" w:rsidP="005E77B5">
            <w:pPr>
              <w:rPr>
                <w:b/>
                <w:vanish/>
                <w:sz w:val="12"/>
                <w:szCs w:val="12"/>
              </w:rPr>
            </w:pPr>
          </w:p>
        </w:tc>
        <w:tc>
          <w:tcPr>
            <w:tcW w:w="3443" w:type="dxa"/>
            <w:gridSpan w:val="2"/>
            <w:shd w:val="clear" w:color="auto" w:fill="auto"/>
            <w:vAlign w:val="bottom"/>
          </w:tcPr>
          <w:p w14:paraId="2E3BA35E" w14:textId="77777777" w:rsidR="00404C01" w:rsidRPr="0043301B" w:rsidRDefault="00404C01" w:rsidP="005E77B5">
            <w:pPr>
              <w:rPr>
                <w:vanish/>
                <w:sz w:val="12"/>
                <w:szCs w:val="12"/>
              </w:rPr>
            </w:pPr>
          </w:p>
        </w:tc>
        <w:tc>
          <w:tcPr>
            <w:tcW w:w="5063" w:type="dxa"/>
            <w:gridSpan w:val="2"/>
            <w:vAlign w:val="bottom"/>
          </w:tcPr>
          <w:p w14:paraId="40F70798" w14:textId="77777777" w:rsidR="00404C01" w:rsidRDefault="00404C01" w:rsidP="005E77B5">
            <w:pPr>
              <w:ind w:left="28"/>
            </w:pPr>
          </w:p>
        </w:tc>
      </w:tr>
      <w:tr w:rsidR="00404C01" w14:paraId="12884127" w14:textId="77777777" w:rsidTr="005E77B5">
        <w:trPr>
          <w:cantSplit/>
          <w:trHeight w:hRule="exact" w:val="431"/>
        </w:trPr>
        <w:tc>
          <w:tcPr>
            <w:tcW w:w="4039" w:type="dxa"/>
            <w:gridSpan w:val="2"/>
            <w:vAlign w:val="bottom"/>
          </w:tcPr>
          <w:p w14:paraId="5A2EA254" w14:textId="77777777" w:rsidR="00404C01" w:rsidRPr="009E49CB" w:rsidRDefault="00404C01" w:rsidP="005E77B5">
            <w:pPr>
              <w:pStyle w:val="Kopfzeile"/>
              <w:tabs>
                <w:tab w:val="clear" w:pos="4536"/>
                <w:tab w:val="clear" w:pos="9072"/>
                <w:tab w:val="left" w:pos="1605"/>
              </w:tabs>
              <w:rPr>
                <w:sz w:val="13"/>
                <w:szCs w:val="13"/>
              </w:rPr>
            </w:pPr>
          </w:p>
        </w:tc>
        <w:tc>
          <w:tcPr>
            <w:tcW w:w="750" w:type="dxa"/>
          </w:tcPr>
          <w:p w14:paraId="4A166195" w14:textId="77777777" w:rsidR="00404C01" w:rsidRDefault="00404C01" w:rsidP="005E77B5">
            <w:pPr>
              <w:pStyle w:val="Kopfzeile"/>
              <w:tabs>
                <w:tab w:val="clear" w:pos="4536"/>
                <w:tab w:val="clear" w:pos="9072"/>
                <w:tab w:val="left" w:pos="1605"/>
              </w:tabs>
            </w:pPr>
          </w:p>
        </w:tc>
        <w:tc>
          <w:tcPr>
            <w:tcW w:w="842" w:type="dxa"/>
          </w:tcPr>
          <w:p w14:paraId="57AA6EA3" w14:textId="77777777" w:rsidR="00404C01" w:rsidRDefault="00404C01" w:rsidP="005E77B5"/>
        </w:tc>
        <w:tc>
          <w:tcPr>
            <w:tcW w:w="4221" w:type="dxa"/>
            <w:vMerge w:val="restart"/>
          </w:tcPr>
          <w:p w14:paraId="4063576E" w14:textId="77777777" w:rsidR="00404C01" w:rsidRPr="004B194D" w:rsidRDefault="00404C01" w:rsidP="005E77B5">
            <w:pPr>
              <w:pStyle w:val="Standard8pt"/>
              <w:rPr>
                <w:b/>
                <w:sz w:val="16"/>
                <w:szCs w:val="16"/>
              </w:rPr>
            </w:pPr>
            <w:bookmarkStart w:id="2" w:name="txtZusatz"/>
            <w:bookmarkEnd w:id="2"/>
          </w:p>
          <w:p w14:paraId="3E1DE63C" w14:textId="77777777" w:rsidR="00404C01" w:rsidRPr="000A1AF0" w:rsidRDefault="00404C01" w:rsidP="005E77B5">
            <w:pPr>
              <w:pStyle w:val="Standard8pt"/>
              <w:rPr>
                <w:b/>
                <w:sz w:val="16"/>
                <w:szCs w:val="16"/>
                <w:u w:val="single"/>
              </w:rPr>
            </w:pPr>
            <w:bookmarkStart w:id="3" w:name="txtHinweisAnsprechp"/>
            <w:bookmarkEnd w:id="3"/>
          </w:p>
          <w:p w14:paraId="1C166C62" w14:textId="77777777" w:rsidR="00404C01" w:rsidRPr="004B194D" w:rsidRDefault="00404C01" w:rsidP="005E77B5">
            <w:pPr>
              <w:pStyle w:val="Standard8pt"/>
              <w:ind w:left="1173" w:hanging="1173"/>
              <w:rPr>
                <w:sz w:val="16"/>
                <w:szCs w:val="16"/>
              </w:rPr>
            </w:pPr>
            <w:r w:rsidRPr="00B84B3F">
              <w:rPr>
                <w:sz w:val="16"/>
                <w:szCs w:val="16"/>
              </w:rPr>
              <w:t>Ihr Zeichen</w:t>
            </w:r>
            <w:r w:rsidRPr="004B194D">
              <w:rPr>
                <w:sz w:val="16"/>
                <w:szCs w:val="16"/>
              </w:rPr>
              <w:t>:</w:t>
            </w:r>
            <w:r w:rsidRPr="004B194D">
              <w:rPr>
                <w:sz w:val="16"/>
                <w:szCs w:val="16"/>
              </w:rPr>
              <w:tab/>
            </w:r>
            <w:bookmarkStart w:id="4" w:name="txtIhr_Zeichen"/>
            <w:bookmarkEnd w:id="4"/>
          </w:p>
          <w:p w14:paraId="2348A440" w14:textId="77777777" w:rsidR="00404C01" w:rsidRPr="004B194D" w:rsidRDefault="00404C01" w:rsidP="005E77B5">
            <w:pPr>
              <w:pStyle w:val="Standard8pt"/>
              <w:ind w:left="1173" w:hanging="1173"/>
              <w:rPr>
                <w:sz w:val="16"/>
                <w:szCs w:val="16"/>
              </w:rPr>
            </w:pPr>
            <w:r w:rsidRPr="004B194D">
              <w:rPr>
                <w:sz w:val="16"/>
                <w:szCs w:val="16"/>
              </w:rPr>
              <w:t>Ihre Nachricht:</w:t>
            </w:r>
            <w:r w:rsidRPr="004B194D">
              <w:rPr>
                <w:sz w:val="16"/>
                <w:szCs w:val="16"/>
              </w:rPr>
              <w:tab/>
            </w:r>
            <w:bookmarkStart w:id="5" w:name="txtIhre_Nachricht_Vo"/>
            <w:bookmarkEnd w:id="5"/>
          </w:p>
          <w:p w14:paraId="34D1EB04" w14:textId="77777777" w:rsidR="00404C01" w:rsidRDefault="00404C01" w:rsidP="005E77B5">
            <w:pPr>
              <w:pStyle w:val="Standard8pt"/>
              <w:ind w:left="1173" w:hanging="1173"/>
              <w:rPr>
                <w:sz w:val="16"/>
                <w:szCs w:val="16"/>
              </w:rPr>
            </w:pPr>
            <w:r w:rsidRPr="004B194D">
              <w:rPr>
                <w:sz w:val="16"/>
                <w:szCs w:val="16"/>
              </w:rPr>
              <w:t xml:space="preserve">Mein </w:t>
            </w:r>
            <w:proofErr w:type="gramStart"/>
            <w:r w:rsidRPr="004B194D">
              <w:rPr>
                <w:sz w:val="16"/>
                <w:szCs w:val="16"/>
              </w:rPr>
              <w:t>Zeichen:</w:t>
            </w:r>
            <w:r w:rsidRPr="004B194D">
              <w:rPr>
                <w:sz w:val="16"/>
                <w:szCs w:val="16"/>
              </w:rPr>
              <w:tab/>
            </w:r>
            <w:bookmarkStart w:id="6" w:name="txtOrgeinheit"/>
            <w:r>
              <w:rPr>
                <w:sz w:val="16"/>
                <w:szCs w:val="16"/>
              </w:rPr>
              <w:t>151.P</w:t>
            </w:r>
            <w:bookmarkEnd w:id="6"/>
            <w:proofErr w:type="gramEnd"/>
          </w:p>
          <w:p w14:paraId="7431C208" w14:textId="77777777" w:rsidR="00404C01" w:rsidRPr="004B194D" w:rsidRDefault="00404C01" w:rsidP="005E77B5">
            <w:pPr>
              <w:pStyle w:val="Standard8pt"/>
              <w:ind w:left="1173" w:hanging="1173"/>
              <w:rPr>
                <w:sz w:val="16"/>
                <w:szCs w:val="16"/>
              </w:rPr>
            </w:pPr>
            <w:bookmarkStart w:id="7" w:name="r_txtKundennummer"/>
            <w:bookmarkEnd w:id="7"/>
          </w:p>
          <w:p w14:paraId="33ED94FC" w14:textId="77777777" w:rsidR="00404C01" w:rsidRDefault="00404C01" w:rsidP="005E77B5">
            <w:pPr>
              <w:pStyle w:val="Standard8pt"/>
              <w:rPr>
                <w:sz w:val="12"/>
                <w:szCs w:val="12"/>
              </w:rPr>
            </w:pPr>
            <w:r w:rsidRPr="00574ED0">
              <w:rPr>
                <w:sz w:val="12"/>
                <w:szCs w:val="12"/>
              </w:rPr>
              <w:t>(Bei jeder Antwort bitte angebe</w:t>
            </w:r>
            <w:r>
              <w:rPr>
                <w:sz w:val="12"/>
                <w:szCs w:val="12"/>
              </w:rPr>
              <w:t>n)</w:t>
            </w:r>
          </w:p>
          <w:p w14:paraId="3C794690" w14:textId="77777777" w:rsidR="00404C01" w:rsidRPr="004B194D" w:rsidRDefault="00404C01" w:rsidP="005E77B5">
            <w:pPr>
              <w:pStyle w:val="Standard8pt"/>
              <w:rPr>
                <w:sz w:val="16"/>
                <w:szCs w:val="16"/>
              </w:rPr>
            </w:pPr>
            <w:bookmarkStart w:id="8" w:name="txtSCHinweis"/>
            <w:bookmarkStart w:id="9" w:name="txtBGNummerBereich"/>
            <w:bookmarkEnd w:id="8"/>
            <w:bookmarkEnd w:id="9"/>
          </w:p>
          <w:p w14:paraId="1394D2F0" w14:textId="77777777" w:rsidR="00404C01" w:rsidRPr="004B194D" w:rsidRDefault="00404C01" w:rsidP="005E77B5">
            <w:pPr>
              <w:pStyle w:val="Standard8pt"/>
              <w:ind w:left="1173" w:hanging="1173"/>
              <w:rPr>
                <w:sz w:val="16"/>
                <w:szCs w:val="16"/>
              </w:rPr>
            </w:pPr>
            <w:bookmarkStart w:id="10" w:name="txtBearbeiterBereich"/>
            <w:r w:rsidRPr="004B194D">
              <w:rPr>
                <w:sz w:val="16"/>
                <w:szCs w:val="16"/>
              </w:rPr>
              <w:t>Name:</w:t>
            </w:r>
            <w:r w:rsidRPr="004B194D">
              <w:rPr>
                <w:sz w:val="16"/>
                <w:szCs w:val="16"/>
              </w:rPr>
              <w:tab/>
            </w:r>
            <w:bookmarkStart w:id="11" w:name="txtBearbeiter"/>
            <w:r>
              <w:rPr>
                <w:sz w:val="16"/>
                <w:szCs w:val="16"/>
              </w:rPr>
              <w:t>Frau Oehm</w:t>
            </w:r>
            <w:bookmarkEnd w:id="11"/>
          </w:p>
          <w:p w14:paraId="4F6D05BF" w14:textId="77777777" w:rsidR="00404C01" w:rsidRPr="004B194D" w:rsidRDefault="00404C01" w:rsidP="005E77B5">
            <w:pPr>
              <w:pStyle w:val="Standard8pt"/>
              <w:ind w:left="1173" w:hanging="1173"/>
              <w:rPr>
                <w:sz w:val="16"/>
                <w:szCs w:val="16"/>
              </w:rPr>
            </w:pPr>
            <w:bookmarkStart w:id="12" w:name="txtFaxBereich"/>
            <w:bookmarkEnd w:id="10"/>
            <w:r w:rsidRPr="004B194D">
              <w:rPr>
                <w:sz w:val="16"/>
                <w:szCs w:val="16"/>
              </w:rPr>
              <w:t>Telefax:</w:t>
            </w:r>
            <w:r w:rsidRPr="004B194D">
              <w:rPr>
                <w:sz w:val="16"/>
                <w:szCs w:val="16"/>
              </w:rPr>
              <w:tab/>
            </w:r>
            <w:bookmarkStart w:id="13" w:name="txtFax"/>
            <w:r>
              <w:rPr>
                <w:sz w:val="16"/>
                <w:szCs w:val="16"/>
              </w:rPr>
              <w:t>+49 3501 791 685</w:t>
            </w:r>
            <w:bookmarkEnd w:id="13"/>
          </w:p>
          <w:p w14:paraId="248251F2" w14:textId="77777777" w:rsidR="00404C01" w:rsidRPr="004B194D" w:rsidRDefault="00404C01" w:rsidP="005E77B5">
            <w:pPr>
              <w:pStyle w:val="Standard8pt"/>
              <w:ind w:left="1174" w:hanging="1174"/>
              <w:rPr>
                <w:sz w:val="16"/>
                <w:szCs w:val="16"/>
              </w:rPr>
            </w:pPr>
            <w:bookmarkStart w:id="14" w:name="txtEMailBereich"/>
            <w:bookmarkEnd w:id="12"/>
            <w:r w:rsidRPr="004B194D">
              <w:rPr>
                <w:sz w:val="16"/>
                <w:szCs w:val="16"/>
              </w:rPr>
              <w:t>E-Mail:</w:t>
            </w:r>
            <w:r w:rsidRPr="004B194D">
              <w:rPr>
                <w:sz w:val="16"/>
                <w:szCs w:val="16"/>
              </w:rPr>
              <w:tab/>
            </w:r>
            <w:bookmarkStart w:id="15" w:name="txtEmail"/>
            <w:r w:rsidRPr="00404C01">
              <w:rPr>
                <w:sz w:val="14"/>
                <w:szCs w:val="16"/>
              </w:rPr>
              <w:t>Pirna.Berufsberatung@arbeitsagentur.de</w:t>
            </w:r>
            <w:bookmarkEnd w:id="15"/>
          </w:p>
          <w:bookmarkEnd w:id="14"/>
          <w:p w14:paraId="368E776C" w14:textId="77777777" w:rsidR="00404C01" w:rsidRPr="00503CB9" w:rsidRDefault="00404C01" w:rsidP="005E77B5">
            <w:pPr>
              <w:pStyle w:val="Standard8pt"/>
              <w:ind w:left="1173" w:hanging="1173"/>
              <w:rPr>
                <w:sz w:val="17"/>
                <w:szCs w:val="17"/>
              </w:rPr>
            </w:pPr>
            <w:r w:rsidRPr="004B194D">
              <w:rPr>
                <w:sz w:val="16"/>
                <w:szCs w:val="16"/>
              </w:rPr>
              <w:t>Datum:</w:t>
            </w:r>
            <w:r w:rsidRPr="004B194D">
              <w:rPr>
                <w:sz w:val="16"/>
                <w:szCs w:val="16"/>
              </w:rPr>
              <w:tab/>
            </w:r>
            <w:bookmarkStart w:id="16" w:name="txtDatum"/>
            <w:r w:rsidR="00540273">
              <w:rPr>
                <w:sz w:val="16"/>
                <w:szCs w:val="16"/>
              </w:rPr>
              <w:t>06. Dezember</w:t>
            </w:r>
            <w:r>
              <w:rPr>
                <w:sz w:val="16"/>
                <w:szCs w:val="16"/>
              </w:rPr>
              <w:t xml:space="preserve"> 202</w:t>
            </w:r>
            <w:bookmarkEnd w:id="16"/>
            <w:r w:rsidR="00540273">
              <w:rPr>
                <w:sz w:val="16"/>
                <w:szCs w:val="16"/>
              </w:rPr>
              <w:t>1</w:t>
            </w:r>
          </w:p>
        </w:tc>
      </w:tr>
      <w:tr w:rsidR="00404C01" w14:paraId="7426D813" w14:textId="77777777" w:rsidTr="005E77B5">
        <w:trPr>
          <w:cantSplit/>
          <w:trHeight w:hRule="exact" w:val="573"/>
        </w:trPr>
        <w:tc>
          <w:tcPr>
            <w:tcW w:w="1346" w:type="dxa"/>
            <w:vMerge w:val="restart"/>
            <w:vAlign w:val="bottom"/>
          </w:tcPr>
          <w:p w14:paraId="1038439F" w14:textId="77777777" w:rsidR="00404C01" w:rsidRDefault="00404C01" w:rsidP="005E77B5">
            <w:pPr>
              <w:tabs>
                <w:tab w:val="left" w:pos="360"/>
              </w:tabs>
              <w:spacing w:after="40"/>
              <w:ind w:right="-68"/>
              <w:rPr>
                <w:sz w:val="12"/>
              </w:rPr>
            </w:pPr>
            <w:bookmarkStart w:id="17" w:name="txtKundennummer"/>
            <w:bookmarkEnd w:id="17"/>
          </w:p>
        </w:tc>
        <w:tc>
          <w:tcPr>
            <w:tcW w:w="2693" w:type="dxa"/>
            <w:vMerge w:val="restart"/>
            <w:vAlign w:val="bottom"/>
          </w:tcPr>
          <w:p w14:paraId="5986E50E" w14:textId="77777777" w:rsidR="00404C01" w:rsidRDefault="00404C01" w:rsidP="005E77B5">
            <w:pPr>
              <w:spacing w:after="40"/>
              <w:rPr>
                <w:sz w:val="12"/>
              </w:rPr>
            </w:pPr>
            <w:bookmarkStart w:id="18" w:name="txtZustellung"/>
            <w:bookmarkEnd w:id="18"/>
          </w:p>
        </w:tc>
        <w:tc>
          <w:tcPr>
            <w:tcW w:w="750" w:type="dxa"/>
          </w:tcPr>
          <w:p w14:paraId="270E3011" w14:textId="77777777" w:rsidR="00404C01" w:rsidRDefault="00404C01" w:rsidP="005E77B5">
            <w:pPr>
              <w:rPr>
                <w:sz w:val="12"/>
              </w:rPr>
            </w:pPr>
          </w:p>
        </w:tc>
        <w:tc>
          <w:tcPr>
            <w:tcW w:w="842" w:type="dxa"/>
            <w:vMerge w:val="restart"/>
          </w:tcPr>
          <w:p w14:paraId="6656B7D1" w14:textId="77777777" w:rsidR="00404C01" w:rsidRDefault="00404C01" w:rsidP="005E77B5"/>
        </w:tc>
        <w:tc>
          <w:tcPr>
            <w:tcW w:w="4221" w:type="dxa"/>
            <w:vMerge/>
          </w:tcPr>
          <w:p w14:paraId="27D6BD3F" w14:textId="77777777" w:rsidR="00404C01" w:rsidRPr="004E1D4C" w:rsidRDefault="00404C01" w:rsidP="005E77B5">
            <w:pPr>
              <w:tabs>
                <w:tab w:val="left" w:pos="1132"/>
              </w:tabs>
              <w:spacing w:before="20"/>
              <w:ind w:left="1134" w:hanging="1134"/>
              <w:rPr>
                <w:sz w:val="18"/>
                <w:szCs w:val="18"/>
              </w:rPr>
            </w:pPr>
          </w:p>
        </w:tc>
      </w:tr>
      <w:tr w:rsidR="00404C01" w14:paraId="1F01D3C9" w14:textId="77777777" w:rsidTr="005E77B5">
        <w:trPr>
          <w:cantSplit/>
          <w:trHeight w:hRule="exact" w:val="369"/>
        </w:trPr>
        <w:tc>
          <w:tcPr>
            <w:tcW w:w="1346" w:type="dxa"/>
            <w:vMerge/>
            <w:vAlign w:val="bottom"/>
          </w:tcPr>
          <w:p w14:paraId="113C47F7" w14:textId="77777777" w:rsidR="00404C01" w:rsidRPr="00574ED0" w:rsidRDefault="00404C01" w:rsidP="005E77B5">
            <w:pPr>
              <w:tabs>
                <w:tab w:val="left" w:pos="360"/>
              </w:tabs>
              <w:ind w:right="-70"/>
              <w:rPr>
                <w:sz w:val="12"/>
              </w:rPr>
            </w:pPr>
          </w:p>
        </w:tc>
        <w:tc>
          <w:tcPr>
            <w:tcW w:w="2693" w:type="dxa"/>
            <w:vMerge/>
            <w:vAlign w:val="bottom"/>
          </w:tcPr>
          <w:p w14:paraId="50A19A55" w14:textId="77777777" w:rsidR="00404C01" w:rsidRPr="00574ED0" w:rsidRDefault="00404C01" w:rsidP="005E77B5">
            <w:pPr>
              <w:tabs>
                <w:tab w:val="left" w:pos="360"/>
              </w:tabs>
              <w:ind w:right="-70"/>
              <w:rPr>
                <w:sz w:val="12"/>
              </w:rPr>
            </w:pPr>
          </w:p>
        </w:tc>
        <w:tc>
          <w:tcPr>
            <w:tcW w:w="750" w:type="dxa"/>
            <w:vMerge w:val="restart"/>
          </w:tcPr>
          <w:p w14:paraId="62AA9348" w14:textId="77777777" w:rsidR="00404C01" w:rsidRDefault="00404C01" w:rsidP="005E77B5"/>
        </w:tc>
        <w:tc>
          <w:tcPr>
            <w:tcW w:w="842" w:type="dxa"/>
            <w:vMerge/>
          </w:tcPr>
          <w:p w14:paraId="44E11A48" w14:textId="77777777" w:rsidR="00404C01" w:rsidRDefault="00404C01" w:rsidP="005E77B5"/>
        </w:tc>
        <w:tc>
          <w:tcPr>
            <w:tcW w:w="4221" w:type="dxa"/>
            <w:vMerge/>
          </w:tcPr>
          <w:p w14:paraId="0ABA0FEE" w14:textId="77777777" w:rsidR="00404C01" w:rsidRDefault="00404C01" w:rsidP="005E77B5"/>
        </w:tc>
      </w:tr>
      <w:tr w:rsidR="00404C01" w:rsidRPr="009E49CB" w14:paraId="67CCB9BD" w14:textId="77777777" w:rsidTr="005E77B5">
        <w:trPr>
          <w:cantSplit/>
          <w:trHeight w:hRule="exact" w:val="1463"/>
        </w:trPr>
        <w:tc>
          <w:tcPr>
            <w:tcW w:w="4039" w:type="dxa"/>
            <w:gridSpan w:val="2"/>
            <w:noWrap/>
          </w:tcPr>
          <w:p w14:paraId="242693F2" w14:textId="77777777" w:rsidR="00540273" w:rsidRDefault="00404C01" w:rsidP="005E77B5">
            <w:pPr>
              <w:spacing w:before="12" w:line="180" w:lineRule="exact"/>
              <w:rPr>
                <w:sz w:val="18"/>
                <w:szCs w:val="18"/>
              </w:rPr>
            </w:pPr>
            <w:bookmarkStart w:id="19" w:name="txtAdresse"/>
            <w:bookmarkEnd w:id="19"/>
            <w:r>
              <w:rPr>
                <w:sz w:val="18"/>
                <w:szCs w:val="18"/>
              </w:rPr>
              <w:t xml:space="preserve">An die </w:t>
            </w:r>
          </w:p>
          <w:p w14:paraId="77068127" w14:textId="77777777" w:rsidR="00540273" w:rsidRDefault="00540273" w:rsidP="005E77B5">
            <w:pPr>
              <w:spacing w:before="12" w:line="180" w:lineRule="exact"/>
              <w:rPr>
                <w:sz w:val="18"/>
                <w:szCs w:val="18"/>
              </w:rPr>
            </w:pPr>
          </w:p>
          <w:p w14:paraId="4F95B7FE" w14:textId="77777777" w:rsidR="00540273" w:rsidRDefault="00404C01" w:rsidP="005E77B5">
            <w:pPr>
              <w:spacing w:before="12"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Eltern bzw. Erziehungsberechtigten </w:t>
            </w:r>
          </w:p>
          <w:p w14:paraId="3DC06ACF" w14:textId="77777777" w:rsidR="00540273" w:rsidRDefault="00540273" w:rsidP="005E77B5">
            <w:pPr>
              <w:spacing w:before="12" w:line="180" w:lineRule="exact"/>
              <w:rPr>
                <w:sz w:val="18"/>
                <w:szCs w:val="18"/>
              </w:rPr>
            </w:pPr>
          </w:p>
          <w:p w14:paraId="19CE5162" w14:textId="77777777" w:rsidR="00404C01" w:rsidRPr="004B194D" w:rsidRDefault="00540273" w:rsidP="005E77B5">
            <w:pPr>
              <w:spacing w:before="12"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404C01">
              <w:rPr>
                <w:sz w:val="18"/>
                <w:szCs w:val="18"/>
              </w:rPr>
              <w:t>er</w:t>
            </w:r>
            <w:r>
              <w:rPr>
                <w:sz w:val="18"/>
                <w:szCs w:val="18"/>
              </w:rPr>
              <w:t xml:space="preserve"> Schüler der </w:t>
            </w:r>
            <w:r w:rsidR="00404C01">
              <w:rPr>
                <w:sz w:val="18"/>
                <w:szCs w:val="18"/>
              </w:rPr>
              <w:t xml:space="preserve"> </w:t>
            </w:r>
            <w:r w:rsidR="00E11980">
              <w:rPr>
                <w:sz w:val="18"/>
                <w:szCs w:val="18"/>
              </w:rPr>
              <w:t>Klasse 9</w:t>
            </w:r>
          </w:p>
        </w:tc>
        <w:tc>
          <w:tcPr>
            <w:tcW w:w="750" w:type="dxa"/>
            <w:vMerge/>
          </w:tcPr>
          <w:p w14:paraId="1B14C956" w14:textId="77777777" w:rsidR="00404C01" w:rsidRPr="009E49CB" w:rsidRDefault="00404C01" w:rsidP="005E77B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14:paraId="077CAC95" w14:textId="77777777" w:rsidR="00404C01" w:rsidRPr="009E49CB" w:rsidRDefault="00404C01" w:rsidP="005E77B5">
            <w:pPr>
              <w:rPr>
                <w:sz w:val="18"/>
                <w:szCs w:val="18"/>
              </w:rPr>
            </w:pPr>
          </w:p>
        </w:tc>
        <w:tc>
          <w:tcPr>
            <w:tcW w:w="4221" w:type="dxa"/>
            <w:vMerge/>
          </w:tcPr>
          <w:p w14:paraId="54F5766B" w14:textId="77777777" w:rsidR="00404C01" w:rsidRPr="009E49CB" w:rsidRDefault="00404C01" w:rsidP="005E77B5">
            <w:pPr>
              <w:rPr>
                <w:sz w:val="18"/>
                <w:szCs w:val="18"/>
              </w:rPr>
            </w:pPr>
          </w:p>
        </w:tc>
      </w:tr>
      <w:tr w:rsidR="00404C01" w:rsidRPr="009E49CB" w14:paraId="37FDB759" w14:textId="77777777" w:rsidTr="005E77B5">
        <w:trPr>
          <w:cantSplit/>
          <w:trHeight w:val="612"/>
        </w:trPr>
        <w:tc>
          <w:tcPr>
            <w:tcW w:w="4039" w:type="dxa"/>
            <w:gridSpan w:val="2"/>
          </w:tcPr>
          <w:p w14:paraId="33FE83D1" w14:textId="77777777" w:rsidR="00404C01" w:rsidRPr="009E49CB" w:rsidRDefault="00404C01" w:rsidP="005E77B5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Merge/>
          </w:tcPr>
          <w:p w14:paraId="4613C1F1" w14:textId="77777777" w:rsidR="00404C01" w:rsidRPr="009E49CB" w:rsidRDefault="00404C01" w:rsidP="005E77B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14:paraId="7F040C4B" w14:textId="77777777" w:rsidR="00404C01" w:rsidRPr="009E49CB" w:rsidRDefault="00404C01" w:rsidP="005E77B5">
            <w:pPr>
              <w:rPr>
                <w:sz w:val="18"/>
                <w:szCs w:val="18"/>
              </w:rPr>
            </w:pPr>
          </w:p>
        </w:tc>
        <w:tc>
          <w:tcPr>
            <w:tcW w:w="4221" w:type="dxa"/>
            <w:vMerge/>
          </w:tcPr>
          <w:p w14:paraId="59589FF7" w14:textId="77777777" w:rsidR="00404C01" w:rsidRPr="009E49CB" w:rsidRDefault="00404C01" w:rsidP="005E77B5">
            <w:pPr>
              <w:rPr>
                <w:sz w:val="18"/>
                <w:szCs w:val="18"/>
              </w:rPr>
            </w:pPr>
          </w:p>
        </w:tc>
      </w:tr>
      <w:tr w:rsidR="00404C01" w14:paraId="2E88AC18" w14:textId="77777777" w:rsidTr="005E77B5">
        <w:trPr>
          <w:cantSplit/>
          <w:trHeight w:val="285"/>
        </w:trPr>
        <w:tc>
          <w:tcPr>
            <w:tcW w:w="5631" w:type="dxa"/>
            <w:gridSpan w:val="4"/>
            <w:vMerge w:val="restart"/>
          </w:tcPr>
          <w:p w14:paraId="1B6FAB66" w14:textId="77777777" w:rsidR="00404C01" w:rsidRDefault="00404C01" w:rsidP="005E77B5"/>
        </w:tc>
        <w:tc>
          <w:tcPr>
            <w:tcW w:w="4221" w:type="dxa"/>
          </w:tcPr>
          <w:p w14:paraId="260F2845" w14:textId="77777777" w:rsidR="00404C01" w:rsidRPr="00E954AF" w:rsidRDefault="00404C01" w:rsidP="005E77B5">
            <w:pPr>
              <w:tabs>
                <w:tab w:val="left" w:pos="500"/>
              </w:tabs>
              <w:rPr>
                <w:sz w:val="12"/>
                <w:szCs w:val="12"/>
              </w:rPr>
            </w:pPr>
            <w:bookmarkStart w:id="20" w:name="txtTelKosten"/>
            <w:bookmarkEnd w:id="20"/>
          </w:p>
        </w:tc>
      </w:tr>
      <w:tr w:rsidR="00404C01" w14:paraId="228C8576" w14:textId="77777777" w:rsidTr="005E77B5">
        <w:trPr>
          <w:cantSplit/>
          <w:trHeight w:hRule="exact" w:val="285"/>
        </w:trPr>
        <w:tc>
          <w:tcPr>
            <w:tcW w:w="5631" w:type="dxa"/>
            <w:gridSpan w:val="4"/>
            <w:vMerge/>
          </w:tcPr>
          <w:p w14:paraId="4C3EE411" w14:textId="77777777" w:rsidR="00404C01" w:rsidRDefault="00404C01" w:rsidP="005E77B5"/>
        </w:tc>
        <w:tc>
          <w:tcPr>
            <w:tcW w:w="4221" w:type="dxa"/>
          </w:tcPr>
          <w:p w14:paraId="23C047BB" w14:textId="77777777" w:rsidR="00404C01" w:rsidRPr="00D86195" w:rsidRDefault="00404C01" w:rsidP="005E77B5">
            <w:pPr>
              <w:rPr>
                <w:sz w:val="12"/>
                <w:szCs w:val="12"/>
              </w:rPr>
            </w:pPr>
          </w:p>
        </w:tc>
      </w:tr>
      <w:tr w:rsidR="00404C01" w14:paraId="131AD2CA" w14:textId="77777777" w:rsidTr="005E77B5">
        <w:trPr>
          <w:cantSplit/>
          <w:trHeight w:val="570"/>
        </w:trPr>
        <w:tc>
          <w:tcPr>
            <w:tcW w:w="9852" w:type="dxa"/>
            <w:gridSpan w:val="5"/>
          </w:tcPr>
          <w:p w14:paraId="03E8C003" w14:textId="77777777" w:rsidR="00404C01" w:rsidRDefault="00404C01" w:rsidP="005E77B5">
            <w:r>
              <w:rPr>
                <w:b/>
              </w:rPr>
              <w:t>Berufsorientierung – Angebote der Berufsberatung Ihrer Agentur für Arbeit</w:t>
            </w:r>
          </w:p>
        </w:tc>
      </w:tr>
    </w:tbl>
    <w:p w14:paraId="07153C7E" w14:textId="77777777" w:rsidR="00DB354B" w:rsidRPr="0012150F" w:rsidRDefault="00DB354B" w:rsidP="00472DDE">
      <w:pPr>
        <w:pStyle w:val="Listenabsatz"/>
        <w:ind w:left="0"/>
        <w:contextualSpacing w:val="0"/>
      </w:pPr>
      <w:r w:rsidRPr="0012150F">
        <w:rPr>
          <w:b/>
        </w:rPr>
        <w:t xml:space="preserve"> </w:t>
      </w:r>
    </w:p>
    <w:p w14:paraId="54BE6E96" w14:textId="77777777" w:rsidR="00404C01" w:rsidRPr="00404C01" w:rsidRDefault="00404C01" w:rsidP="00404C01">
      <w:bookmarkStart w:id="21" w:name="txtAnrede"/>
      <w:r w:rsidRPr="00404C01">
        <w:t>Liebe Eltern und Erziehungsberechtigte,</w:t>
      </w:r>
    </w:p>
    <w:p w14:paraId="28A54EE7" w14:textId="77777777" w:rsidR="00404C01" w:rsidRPr="00404C01" w:rsidRDefault="00404C01" w:rsidP="00404C01"/>
    <w:p w14:paraId="68D0C8A9" w14:textId="77777777" w:rsidR="00404C01" w:rsidRDefault="00404C01" w:rsidP="00404C01">
      <w:r w:rsidRPr="00404C01">
        <w:t xml:space="preserve">Ihre Tochter/Ihr Sohn </w:t>
      </w:r>
      <w:r>
        <w:t xml:space="preserve">besucht </w:t>
      </w:r>
      <w:r w:rsidRPr="00404C01">
        <w:t xml:space="preserve">die </w:t>
      </w:r>
      <w:r w:rsidR="00540273">
        <w:t xml:space="preserve">Klasse 9 der Oberschule </w:t>
      </w:r>
      <w:r w:rsidR="00507E53">
        <w:t>Wilsdruff</w:t>
      </w:r>
      <w:r w:rsidR="00540273">
        <w:t xml:space="preserve">. Für einige endet in diesem Schuljahr der Schulbesuch mit dem Hauptschulabschluss, andere werden </w:t>
      </w:r>
      <w:r>
        <w:t xml:space="preserve">im nächsten Jahr </w:t>
      </w:r>
      <w:r w:rsidR="00137C12">
        <w:t xml:space="preserve">voraussichtlich </w:t>
      </w:r>
      <w:r>
        <w:t xml:space="preserve">den </w:t>
      </w:r>
      <w:r w:rsidR="00137C12">
        <w:t xml:space="preserve">Realschulabschluss </w:t>
      </w:r>
      <w:r>
        <w:t>erwerben</w:t>
      </w:r>
      <w:r w:rsidRPr="00404C01">
        <w:t>.</w:t>
      </w:r>
    </w:p>
    <w:p w14:paraId="2CAEE5F2" w14:textId="77777777" w:rsidR="00404C01" w:rsidRDefault="00404C01" w:rsidP="00404C01"/>
    <w:p w14:paraId="4CB833A1" w14:textId="77777777" w:rsidR="00404C01" w:rsidRPr="00404C01" w:rsidRDefault="00404C01" w:rsidP="00404C01">
      <w:r w:rsidRPr="00404C01">
        <w:t>Aber wie geht es nach der Schule weiter?</w:t>
      </w:r>
      <w:r w:rsidR="00DC4E68">
        <w:t xml:space="preserve"> Welche Möglichkeiten gibt es dann für Ihr Kind?</w:t>
      </w:r>
    </w:p>
    <w:p w14:paraId="51A1829A" w14:textId="77777777" w:rsidR="00404C01" w:rsidRPr="00404C01" w:rsidRDefault="00404C01" w:rsidP="00404C01">
      <w:r w:rsidRPr="00404C01">
        <w:t xml:space="preserve">Der Übergang von Schule – </w:t>
      </w:r>
      <w:r w:rsidR="00DC4E68">
        <w:t>Ausbildung</w:t>
      </w:r>
      <w:r w:rsidR="00507E53">
        <w:t xml:space="preserve">, oder weiterführende Schule </w:t>
      </w:r>
      <w:r w:rsidR="00540273">
        <w:t>oder Überbrückung im Ra</w:t>
      </w:r>
      <w:r w:rsidR="00507E53">
        <w:t xml:space="preserve">hmen eines freiwilligen Jahres </w:t>
      </w:r>
      <w:r w:rsidR="00540273">
        <w:t>oder, oder, oder</w:t>
      </w:r>
      <w:r w:rsidRPr="00404C01">
        <w:t xml:space="preserve"> stellt Ihre Kinder und Sie vor vielfältige Herausforderungen</w:t>
      </w:r>
      <w:bookmarkEnd w:id="21"/>
      <w:r w:rsidRPr="00404C01">
        <w:t>.</w:t>
      </w:r>
    </w:p>
    <w:p w14:paraId="3C1C22FD" w14:textId="77777777" w:rsidR="00404C01" w:rsidRPr="00404C01" w:rsidRDefault="00404C01" w:rsidP="00404C01"/>
    <w:p w14:paraId="1E7723F8" w14:textId="77777777" w:rsidR="007543BD" w:rsidRDefault="00DC4E68" w:rsidP="00404C01">
      <w:r>
        <w:t xml:space="preserve">Jetzt </w:t>
      </w:r>
      <w:r w:rsidR="00540273">
        <w:t>ist es</w:t>
      </w:r>
      <w:r>
        <w:t xml:space="preserve"> Zeit, sich über die Möglichkeiten und Wege nach der Schule zu informieren und </w:t>
      </w:r>
      <w:r w:rsidR="007543BD">
        <w:t>eine Entscheidung zu treffen</w:t>
      </w:r>
      <w:r>
        <w:t>.</w:t>
      </w:r>
    </w:p>
    <w:p w14:paraId="5BABB5B0" w14:textId="77777777" w:rsidR="00B16B16" w:rsidRDefault="00B16B16" w:rsidP="00404C01"/>
    <w:p w14:paraId="6565FD8C" w14:textId="77777777" w:rsidR="00404C01" w:rsidRPr="00404C01" w:rsidRDefault="00404C01" w:rsidP="00404C01">
      <w:r w:rsidRPr="00404C01">
        <w:t xml:space="preserve">Bei </w:t>
      </w:r>
      <w:r w:rsidR="00DC4E68">
        <w:t>der</w:t>
      </w:r>
      <w:r w:rsidRPr="00404C01">
        <w:t xml:space="preserve"> anspruchsvollen Aufgabe </w:t>
      </w:r>
      <w:r w:rsidR="00DC4E68">
        <w:t xml:space="preserve">der Orientierung </w:t>
      </w:r>
      <w:r w:rsidRPr="00404C01">
        <w:t>sind Sie</w:t>
      </w:r>
      <w:r w:rsidR="00540273">
        <w:t xml:space="preserve">, liebe Eltern, </w:t>
      </w:r>
      <w:r w:rsidRPr="00404C01">
        <w:t>die wichtigsten Ansprechpartner Ihres Kindes.</w:t>
      </w:r>
    </w:p>
    <w:p w14:paraId="14BCD12F" w14:textId="77777777" w:rsidR="00404C01" w:rsidRPr="00404C01" w:rsidRDefault="00404C01" w:rsidP="00404C01"/>
    <w:p w14:paraId="2AB1AC13" w14:textId="77777777" w:rsidR="00404C01" w:rsidRPr="00404C01" w:rsidRDefault="00EB7866" w:rsidP="00404C01">
      <w:r>
        <w:t>Gern möchte i</w:t>
      </w:r>
      <w:r w:rsidR="00404C01" w:rsidRPr="00404C01">
        <w:t>ch Sie dabei unterstützen!</w:t>
      </w:r>
    </w:p>
    <w:p w14:paraId="7D2330FC" w14:textId="77777777" w:rsidR="00404C01" w:rsidRPr="00404C01" w:rsidRDefault="00404C01" w:rsidP="00404C01"/>
    <w:p w14:paraId="4A1B3CD1" w14:textId="77777777" w:rsidR="00404C01" w:rsidRPr="00404C01" w:rsidRDefault="00404C01" w:rsidP="00404C01">
      <w:r w:rsidRPr="00404C01">
        <w:t>Haben Sie und Ihr Kind Fragen zur Ausbildungssuche, zu den Bewerbungen etc. – dann nehmen Sie Kontakt mit mir auf.</w:t>
      </w:r>
    </w:p>
    <w:p w14:paraId="11F8EEC7" w14:textId="77777777" w:rsidR="00404C01" w:rsidRPr="00404C01" w:rsidRDefault="00404C01" w:rsidP="00404C01"/>
    <w:p w14:paraId="15ECFB66" w14:textId="77777777" w:rsidR="00404C01" w:rsidRPr="00404C01" w:rsidRDefault="00404C01" w:rsidP="00404C01">
      <w:r w:rsidRPr="00404C01">
        <w:t>Agentur für Arbeit Pirna</w:t>
      </w:r>
    </w:p>
    <w:p w14:paraId="3F7526E3" w14:textId="77777777" w:rsidR="00404C01" w:rsidRPr="00404C01" w:rsidRDefault="00404C01" w:rsidP="00404C01">
      <w:r>
        <w:t>Daniela Oehm</w:t>
      </w:r>
      <w:r w:rsidRPr="00404C01">
        <w:t xml:space="preserve"> – Berufsberaterin</w:t>
      </w:r>
    </w:p>
    <w:p w14:paraId="0C619A1A" w14:textId="77777777" w:rsidR="00432E0E" w:rsidRDefault="00432E0E" w:rsidP="00404C01">
      <w:r>
        <w:t>Telefon: 03501 791 154 oder 03501 791 555</w:t>
      </w:r>
      <w:r w:rsidR="00404C01" w:rsidRPr="00404C01">
        <w:t xml:space="preserve"> </w:t>
      </w:r>
    </w:p>
    <w:p w14:paraId="17617D70" w14:textId="77777777" w:rsidR="00404C01" w:rsidRDefault="00432E0E" w:rsidP="00404C01">
      <w:pPr>
        <w:rPr>
          <w:color w:val="0563C1"/>
          <w:u w:val="single"/>
        </w:rPr>
      </w:pPr>
      <w:r>
        <w:t>E-</w:t>
      </w:r>
      <w:r w:rsidR="00404C01" w:rsidRPr="00404C01">
        <w:t xml:space="preserve">Mail: </w:t>
      </w:r>
      <w:r>
        <w:t xml:space="preserve">Daniela </w:t>
      </w:r>
      <w:hyperlink r:id="rId9" w:history="1">
        <w:r w:rsidRPr="00075C7B">
          <w:rPr>
            <w:rStyle w:val="Hyperlink"/>
          </w:rPr>
          <w:t>.Oehm@arbeitsagentur.de</w:t>
        </w:r>
      </w:hyperlink>
      <w:r>
        <w:t xml:space="preserve"> oder </w:t>
      </w:r>
      <w:hyperlink r:id="rId10" w:history="1">
        <w:r w:rsidR="00404C01" w:rsidRPr="00404C01">
          <w:rPr>
            <w:color w:val="0563C1"/>
            <w:u w:val="single"/>
          </w:rPr>
          <w:t>Pirna.Berufsberatung@arbeitsagentur.de</w:t>
        </w:r>
      </w:hyperlink>
    </w:p>
    <w:p w14:paraId="1215E8B0" w14:textId="77777777" w:rsidR="00C12167" w:rsidRDefault="00432E0E" w:rsidP="00404C01">
      <w:r w:rsidRPr="00432E0E">
        <w:lastRenderedPageBreak/>
        <w:t xml:space="preserve">Bitte hinterlassen Sie unbedingt </w:t>
      </w:r>
      <w:r>
        <w:t xml:space="preserve">Ihren </w:t>
      </w:r>
      <w:r w:rsidRPr="00432E0E">
        <w:t>N</w:t>
      </w:r>
      <w:r>
        <w:t xml:space="preserve">amen und den Ihres Kindes, Ihre </w:t>
      </w:r>
      <w:r w:rsidRPr="00432E0E">
        <w:t>Telefo</w:t>
      </w:r>
      <w:r>
        <w:t>n</w:t>
      </w:r>
      <w:r w:rsidRPr="00432E0E">
        <w:t>nummer</w:t>
      </w:r>
      <w:r w:rsidR="00507E53">
        <w:t xml:space="preserve"> und wann Sie zu erreichen sind.</w:t>
      </w:r>
      <w:r>
        <w:t xml:space="preserve"> Bitte teilen Sie mir auch mit, welche Schule Ihr Kind besucht. </w:t>
      </w:r>
    </w:p>
    <w:p w14:paraId="6D8C67D9" w14:textId="77777777" w:rsidR="00432E0E" w:rsidRPr="00432E0E" w:rsidRDefault="00432E0E" w:rsidP="00404C01">
      <w:r>
        <w:t xml:space="preserve">Ich nehme dann unverzüglich Kontakt zu Ihnen auf. </w:t>
      </w:r>
    </w:p>
    <w:p w14:paraId="3E78EDB6" w14:textId="77777777" w:rsidR="00DB354B" w:rsidRPr="0012150F" w:rsidRDefault="00DB354B" w:rsidP="00F83FE3"/>
    <w:p w14:paraId="40443EF3" w14:textId="77777777" w:rsidR="00404C01" w:rsidRDefault="00404C01" w:rsidP="00404C01">
      <w:pPr>
        <w:keepNext/>
      </w:pPr>
      <w:bookmarkStart w:id="22" w:name="txtGrussformel"/>
      <w:r>
        <w:t>Mit freundlichen Grüßen</w:t>
      </w:r>
    </w:p>
    <w:p w14:paraId="152FD655" w14:textId="77777777" w:rsidR="00404C01" w:rsidRDefault="00404C01" w:rsidP="00404C01">
      <w:pPr>
        <w:keepNext/>
      </w:pPr>
      <w:r>
        <w:t>im Auftrag</w:t>
      </w:r>
    </w:p>
    <w:p w14:paraId="673E3D7D" w14:textId="77777777" w:rsidR="00404C01" w:rsidRDefault="00404C01" w:rsidP="00404C01">
      <w:pPr>
        <w:keepNext/>
      </w:pPr>
    </w:p>
    <w:p w14:paraId="59C9D09B" w14:textId="77777777" w:rsidR="00404C01" w:rsidRDefault="00404C01" w:rsidP="00404C01">
      <w:pPr>
        <w:keepNext/>
      </w:pPr>
    </w:p>
    <w:p w14:paraId="2E54AF3D" w14:textId="77777777" w:rsidR="00404C01" w:rsidRDefault="00404C01" w:rsidP="00404C01">
      <w:pPr>
        <w:keepNext/>
      </w:pPr>
    </w:p>
    <w:p w14:paraId="01D38457" w14:textId="77777777" w:rsidR="00404C01" w:rsidRDefault="00FE43FA" w:rsidP="00404C01">
      <w:pPr>
        <w:keepNext/>
      </w:pPr>
      <w:r>
        <w:t xml:space="preserve">Daniela </w:t>
      </w:r>
      <w:r w:rsidR="00404C01">
        <w:t>Oehm</w:t>
      </w:r>
    </w:p>
    <w:p w14:paraId="2A88B488" w14:textId="77777777" w:rsidR="00404C01" w:rsidRDefault="00404C01" w:rsidP="00404C01">
      <w:pPr>
        <w:keepNext/>
      </w:pPr>
      <w:r>
        <w:t xml:space="preserve">Berufsberatung </w:t>
      </w:r>
      <w:proofErr w:type="spellStart"/>
      <w:r>
        <w:t>v.d.</w:t>
      </w:r>
      <w:proofErr w:type="spellEnd"/>
      <w:r>
        <w:t xml:space="preserve"> Erwerbsleben</w:t>
      </w:r>
    </w:p>
    <w:p w14:paraId="59827E5A" w14:textId="77777777" w:rsidR="00DB354B" w:rsidRPr="0012150F" w:rsidRDefault="00404C01" w:rsidP="00404C01">
      <w:pPr>
        <w:keepNext/>
      </w:pPr>
      <w:r>
        <w:t>Agentur für Arbeit</w:t>
      </w:r>
      <w:bookmarkEnd w:id="22"/>
    </w:p>
    <w:p w14:paraId="7E363555" w14:textId="77777777" w:rsidR="00DB354B" w:rsidRDefault="00DB354B" w:rsidP="00F83FE3">
      <w:bookmarkStart w:id="23" w:name="EndeEntwurf"/>
      <w:bookmarkEnd w:id="23"/>
    </w:p>
    <w:p w14:paraId="00A8FAA4" w14:textId="77777777" w:rsidR="00540273" w:rsidRDefault="00540273" w:rsidP="00F83FE3"/>
    <w:p w14:paraId="6DA40352" w14:textId="77777777" w:rsidR="00FE43FA" w:rsidRDefault="00FE43FA" w:rsidP="00F83FE3"/>
    <w:p w14:paraId="48206543" w14:textId="77777777" w:rsidR="00FE43FA" w:rsidRDefault="00FE43FA" w:rsidP="00F83FE3"/>
    <w:p w14:paraId="1DD9A61D" w14:textId="77777777" w:rsidR="00540273" w:rsidRDefault="00540273" w:rsidP="00FE43FA">
      <w:pPr>
        <w:jc w:val="center"/>
      </w:pPr>
      <w:r>
        <w:rPr>
          <w:noProof/>
          <w:lang w:eastAsia="de-DE"/>
        </w:rPr>
        <w:drawing>
          <wp:inline distT="0" distB="0" distL="0" distR="0" wp14:anchorId="46E9A943" wp14:editId="0D0F5060">
            <wp:extent cx="3640544" cy="2734310"/>
            <wp:effectExtent l="0" t="0" r="0" b="889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946" cy="274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C67A28" w14:textId="77777777" w:rsidR="00FE43FA" w:rsidRDefault="00FE43FA" w:rsidP="00F83FE3"/>
    <w:p w14:paraId="76491F47" w14:textId="77777777" w:rsidR="00FE43FA" w:rsidRPr="0012150F" w:rsidRDefault="00FE43FA" w:rsidP="00FE43FA">
      <w:pPr>
        <w:jc w:val="center"/>
      </w:pPr>
      <w:r w:rsidRPr="00FE43FA">
        <w:rPr>
          <w:noProof/>
          <w:lang w:eastAsia="de-DE"/>
        </w:rPr>
        <w:drawing>
          <wp:inline distT="0" distB="0" distL="0" distR="0" wp14:anchorId="1F8B2EF8" wp14:editId="3995AD7F">
            <wp:extent cx="3504036" cy="2631661"/>
            <wp:effectExtent l="0" t="0" r="127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58178" cy="2672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43FA" w:rsidRPr="0012150F" w:rsidSect="00404C01">
      <w:headerReference w:type="default" r:id="rId13"/>
      <w:footerReference w:type="default" r:id="rId14"/>
      <w:footerReference w:type="first" r:id="rId15"/>
      <w:pgSz w:w="11906" w:h="16838"/>
      <w:pgMar w:top="850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E9FCD" w14:textId="77777777" w:rsidR="00CD2D3A" w:rsidRDefault="00CD2D3A" w:rsidP="00404C01">
      <w:r>
        <w:separator/>
      </w:r>
    </w:p>
  </w:endnote>
  <w:endnote w:type="continuationSeparator" w:id="0">
    <w:p w14:paraId="602FAC84" w14:textId="77777777" w:rsidR="00CD2D3A" w:rsidRDefault="00CD2D3A" w:rsidP="0040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DB4A" w14:textId="77777777" w:rsidR="00404C01" w:rsidRDefault="00404C01" w:rsidP="00404C01">
    <w:pPr>
      <w:pStyle w:val="Fuzeile"/>
      <w:jc w:val="right"/>
    </w:pPr>
    <w:r>
      <w:fldChar w:fldCharType="begin"/>
    </w:r>
    <w:r>
      <w:instrText xml:space="preserve"> IF </w:instrText>
    </w:r>
    <w:fldSimple w:instr=" NUMPAGES ">
      <w:r w:rsidR="00164D48">
        <w:rPr>
          <w:noProof/>
        </w:rPr>
        <w:instrText>2</w:instrText>
      </w:r>
    </w:fldSimple>
    <w:r>
      <w:instrText xml:space="preserve">&gt; </w:instrText>
    </w:r>
    <w:r>
      <w:fldChar w:fldCharType="begin"/>
    </w:r>
    <w:r>
      <w:instrText xml:space="preserve"> PAGE </w:instrText>
    </w:r>
    <w:r>
      <w:fldChar w:fldCharType="separate"/>
    </w:r>
    <w:r w:rsidR="00164D48">
      <w:rPr>
        <w:noProof/>
      </w:rPr>
      <w:instrText>2</w:instrText>
    </w:r>
    <w:r>
      <w:fldChar w:fldCharType="end"/>
    </w:r>
    <w:r>
      <w:instrText xml:space="preserve"> "- </w:instrText>
    </w:r>
    <w:r>
      <w:fldChar w:fldCharType="begin"/>
    </w:r>
    <w:r>
      <w:instrText xml:space="preserve">= </w:instrText>
    </w:r>
    <w:r>
      <w:fldChar w:fldCharType="begin"/>
    </w:r>
    <w:r>
      <w:instrText xml:space="preserve"> PAGE </w:instrText>
    </w:r>
    <w:r>
      <w:fldChar w:fldCharType="separate"/>
    </w:r>
    <w:r w:rsidR="00540273">
      <w:rPr>
        <w:noProof/>
      </w:rPr>
      <w:instrText>2</w:instrText>
    </w:r>
    <w:r>
      <w:fldChar w:fldCharType="end"/>
    </w:r>
    <w:r>
      <w:instrText xml:space="preserve"> +1 </w:instrText>
    </w:r>
    <w:r>
      <w:fldChar w:fldCharType="separate"/>
    </w:r>
    <w:r w:rsidR="00540273">
      <w:rPr>
        <w:noProof/>
      </w:rPr>
      <w:instrText>3</w:instrText>
    </w:r>
    <w:r>
      <w:fldChar w:fldCharType="end"/>
    </w:r>
    <w:r>
      <w:instrText xml:space="preserve"> -" "" \* </w:instrText>
    </w:r>
    <w:r>
      <w:rPr>
        <w:sz w:val="12"/>
      </w:rPr>
      <w:instrText>CHARFORMAT</w:instrText>
    </w:r>
    <w:r>
      <w:instrText xml:space="preserve">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5A9BD" w14:textId="77777777" w:rsidR="00404C01" w:rsidRDefault="00404C01" w:rsidP="00404C01">
    <w:pPr>
      <w:framePr w:w="431" w:h="431" w:hSpace="142" w:wrap="around" w:vAnchor="page" w:hAnchor="page" w:x="438" w:y="5614"/>
    </w:pPr>
    <w:r>
      <w:t>—</w:t>
    </w:r>
  </w:p>
  <w:p w14:paraId="4BBDA6A2" w14:textId="77777777" w:rsidR="00404C01" w:rsidRDefault="00404C01" w:rsidP="00404C01">
    <w:pPr>
      <w:framePr w:w="431" w:h="431" w:hSpace="142" w:wrap="around" w:vAnchor="page" w:hAnchor="page" w:x="438" w:y="11228"/>
    </w:pPr>
    <w:r>
      <w:t>—</w:t>
    </w:r>
  </w:p>
  <w:p w14:paraId="45AE5FB4" w14:textId="77777777" w:rsidR="00404C01" w:rsidRDefault="00404C01" w:rsidP="00404C01">
    <w:pPr>
      <w:framePr w:w="431" w:h="431" w:hSpace="142" w:wrap="around" w:vAnchor="page" w:hAnchor="page" w:x="438" w:y="8251"/>
    </w:pPr>
    <w:r>
      <w:t>—</w:t>
    </w:r>
  </w:p>
  <w:p w14:paraId="4D9A67D6" w14:textId="77777777" w:rsidR="00404C01" w:rsidRPr="00404C01" w:rsidRDefault="00404C01" w:rsidP="00404C01">
    <w:pPr>
      <w:pStyle w:val="Kopfzeile"/>
      <w:tabs>
        <w:tab w:val="clear" w:pos="4536"/>
        <w:tab w:val="clear" w:pos="9072"/>
      </w:tabs>
      <w:rPr>
        <w:snapToGrid w:val="0"/>
        <w:sz w:val="12"/>
      </w:rPr>
    </w:pPr>
  </w:p>
  <w:p w14:paraId="378E68B7" w14:textId="77777777" w:rsidR="00404C01" w:rsidRDefault="00404C01" w:rsidP="00404C01">
    <w:pPr>
      <w:pStyle w:val="Kopfzeile"/>
      <w:tabs>
        <w:tab w:val="clear" w:pos="4536"/>
        <w:tab w:val="clear" w:pos="9072"/>
      </w:tabs>
      <w:jc w:val="right"/>
    </w:pPr>
    <w:r>
      <w:rPr>
        <w:snapToGrid w:val="0"/>
      </w:rPr>
      <w:tab/>
    </w:r>
    <w:r>
      <w:fldChar w:fldCharType="begin"/>
    </w:r>
    <w:r>
      <w:instrText xml:space="preserve"> IF </w:instrText>
    </w:r>
    <w:fldSimple w:instr=" NUMPAGES ">
      <w:r w:rsidR="00164D48">
        <w:rPr>
          <w:noProof/>
        </w:rPr>
        <w:instrText>2</w:instrText>
      </w:r>
    </w:fldSimple>
    <w:r>
      <w:instrText xml:space="preserve">&gt; </w:instrText>
    </w:r>
    <w:r>
      <w:fldChar w:fldCharType="begin"/>
    </w:r>
    <w:r>
      <w:instrText xml:space="preserve"> PAGE </w:instrText>
    </w:r>
    <w:r>
      <w:fldChar w:fldCharType="separate"/>
    </w:r>
    <w:r w:rsidR="00164D48">
      <w:rPr>
        <w:noProof/>
      </w:rPr>
      <w:instrText>1</w:instrText>
    </w:r>
    <w:r>
      <w:fldChar w:fldCharType="end"/>
    </w:r>
    <w:r>
      <w:instrText xml:space="preserve"> "- </w:instrText>
    </w:r>
    <w:r>
      <w:fldChar w:fldCharType="begin"/>
    </w:r>
    <w:r>
      <w:instrText xml:space="preserve">= </w:instrText>
    </w:r>
    <w:r>
      <w:fldChar w:fldCharType="begin"/>
    </w:r>
    <w:r>
      <w:instrText xml:space="preserve"> PAGE </w:instrText>
    </w:r>
    <w:r>
      <w:fldChar w:fldCharType="separate"/>
    </w:r>
    <w:r w:rsidR="00164D48">
      <w:rPr>
        <w:noProof/>
      </w:rPr>
      <w:instrText>1</w:instrText>
    </w:r>
    <w:r>
      <w:fldChar w:fldCharType="end"/>
    </w:r>
    <w:r>
      <w:instrText xml:space="preserve"> +1 </w:instrText>
    </w:r>
    <w:r>
      <w:fldChar w:fldCharType="separate"/>
    </w:r>
    <w:r w:rsidR="00164D48">
      <w:rPr>
        <w:noProof/>
      </w:rPr>
      <w:instrText>2</w:instrText>
    </w:r>
    <w:r>
      <w:fldChar w:fldCharType="end"/>
    </w:r>
    <w:r>
      <w:instrText xml:space="preserve"> -" "" \* </w:instrText>
    </w:r>
    <w:r>
      <w:rPr>
        <w:sz w:val="12"/>
      </w:rPr>
      <w:instrText>CHARFORMAT</w:instrText>
    </w:r>
    <w:r>
      <w:instrText xml:space="preserve"> </w:instrText>
    </w:r>
    <w:r>
      <w:fldChar w:fldCharType="separate"/>
    </w:r>
    <w:r w:rsidR="00164D48">
      <w:rPr>
        <w:noProof/>
      </w:rPr>
      <w:t>- 2 -</w:t>
    </w:r>
    <w:r>
      <w:fldChar w:fldCharType="end"/>
    </w:r>
  </w:p>
  <w:tbl>
    <w:tblPr>
      <w:tblW w:w="10036" w:type="dxa"/>
      <w:tblInd w:w="14" w:type="dxa"/>
      <w:tblLayout w:type="fixed"/>
      <w:tblCellMar>
        <w:left w:w="11" w:type="dxa"/>
        <w:right w:w="96" w:type="dxa"/>
      </w:tblCellMar>
      <w:tblLook w:val="0000" w:firstRow="0" w:lastRow="0" w:firstColumn="0" w:lastColumn="0" w:noHBand="0" w:noVBand="0"/>
    </w:tblPr>
    <w:tblGrid>
      <w:gridCol w:w="2007"/>
      <w:gridCol w:w="2007"/>
      <w:gridCol w:w="2007"/>
      <w:gridCol w:w="2007"/>
      <w:gridCol w:w="2008"/>
    </w:tblGrid>
    <w:tr w:rsidR="00404C01" w14:paraId="53658260" w14:textId="77777777" w:rsidTr="005E77B5">
      <w:trPr>
        <w:cantSplit/>
        <w:trHeight w:hRule="exact" w:val="170"/>
      </w:trPr>
      <w:tc>
        <w:tcPr>
          <w:tcW w:w="2007" w:type="dxa"/>
          <w:shd w:val="clear" w:color="auto" w:fill="auto"/>
        </w:tcPr>
        <w:p w14:paraId="6D540480" w14:textId="77777777" w:rsidR="00404C01" w:rsidRDefault="00404C01" w:rsidP="00404C01">
          <w:pPr>
            <w:pStyle w:val="BAKopf-undFuzeile"/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>
            <w:rPr>
              <w:noProof/>
              <w:sz w:val="12"/>
            </w:rPr>
            <w:instrText xml:space="preserve"> DOCPROPERTY lblGebaeude </w:instrText>
          </w:r>
          <w:r>
            <w:rPr>
              <w:noProof/>
              <w:sz w:val="12"/>
            </w:rPr>
            <w:fldChar w:fldCharType="separate"/>
          </w:r>
          <w:r w:rsidR="00EB7866">
            <w:rPr>
              <w:noProof/>
              <w:sz w:val="12"/>
            </w:rPr>
            <w:t>Postanschrift</w:t>
          </w:r>
          <w:r>
            <w:rPr>
              <w:noProof/>
              <w:sz w:val="12"/>
            </w:rPr>
            <w:fldChar w:fldCharType="end"/>
          </w:r>
        </w:p>
      </w:tc>
      <w:tc>
        <w:tcPr>
          <w:tcW w:w="2007" w:type="dxa"/>
          <w:shd w:val="clear" w:color="auto" w:fill="auto"/>
        </w:tcPr>
        <w:p w14:paraId="4B3DA267" w14:textId="77777777" w:rsidR="00404C01" w:rsidRDefault="00404C01" w:rsidP="00404C01">
          <w:pPr>
            <w:pStyle w:val="BAKopf-undFuzeile"/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>
            <w:rPr>
              <w:noProof/>
              <w:sz w:val="12"/>
            </w:rPr>
            <w:instrText xml:space="preserve"> DOCPROPERTY "lblBankverbindung"  \* MERGEFORMAT </w:instrText>
          </w:r>
          <w:r>
            <w:rPr>
              <w:noProof/>
              <w:sz w:val="12"/>
            </w:rPr>
            <w:fldChar w:fldCharType="separate"/>
          </w:r>
          <w:r w:rsidR="00EB7866">
            <w:rPr>
              <w:noProof/>
              <w:sz w:val="12"/>
            </w:rPr>
            <w:t>Bankverbindung</w:t>
          </w:r>
          <w:r>
            <w:rPr>
              <w:noProof/>
              <w:sz w:val="12"/>
            </w:rPr>
            <w:fldChar w:fldCharType="end"/>
          </w:r>
        </w:p>
      </w:tc>
      <w:tc>
        <w:tcPr>
          <w:tcW w:w="2007" w:type="dxa"/>
          <w:shd w:val="clear" w:color="auto" w:fill="auto"/>
        </w:tcPr>
        <w:p w14:paraId="168C25A8" w14:textId="77777777" w:rsidR="00404C01" w:rsidRDefault="00404C01" w:rsidP="00404C01">
          <w:pPr>
            <w:spacing w:before="20"/>
            <w:rPr>
              <w:b/>
              <w:noProof/>
              <w:sz w:val="12"/>
            </w:rPr>
          </w:pPr>
          <w:r>
            <w:rPr>
              <w:b/>
              <w:noProof/>
              <w:sz w:val="12"/>
            </w:rPr>
            <w:fldChar w:fldCharType="begin"/>
          </w:r>
          <w:r>
            <w:rPr>
              <w:b/>
              <w:noProof/>
              <w:sz w:val="12"/>
            </w:rPr>
            <w:instrText xml:space="preserve"> DOCPROPERTY lblÖffnungszeiten \* CHARFORMAT </w:instrText>
          </w:r>
          <w:r>
            <w:rPr>
              <w:b/>
              <w:noProof/>
              <w:sz w:val="12"/>
            </w:rPr>
            <w:fldChar w:fldCharType="separate"/>
          </w:r>
          <w:r w:rsidR="00EB7866">
            <w:rPr>
              <w:b/>
              <w:noProof/>
              <w:sz w:val="12"/>
            </w:rPr>
            <w:t>Öffnungszeiten</w:t>
          </w:r>
          <w:r>
            <w:rPr>
              <w:b/>
              <w:noProof/>
              <w:sz w:val="12"/>
            </w:rPr>
            <w:fldChar w:fldCharType="end"/>
          </w:r>
        </w:p>
      </w:tc>
      <w:tc>
        <w:tcPr>
          <w:tcW w:w="2007" w:type="dxa"/>
          <w:shd w:val="clear" w:color="auto" w:fill="auto"/>
        </w:tcPr>
        <w:p w14:paraId="198D6883" w14:textId="77777777" w:rsidR="00404C01" w:rsidRDefault="00404C01" w:rsidP="00404C01">
          <w:pPr>
            <w:spacing w:before="20"/>
            <w:rPr>
              <w:b/>
              <w:noProof/>
              <w:sz w:val="12"/>
            </w:rPr>
          </w:pPr>
          <w:r>
            <w:rPr>
              <w:b/>
              <w:noProof/>
              <w:sz w:val="12"/>
            </w:rPr>
            <w:fldChar w:fldCharType="begin"/>
          </w:r>
          <w:r>
            <w:rPr>
              <w:b/>
              <w:noProof/>
              <w:sz w:val="12"/>
            </w:rPr>
            <w:instrText xml:space="preserve"> DOCPROPERTY "txtE1" \* CHARFORMAT </w:instrText>
          </w:r>
          <w:r>
            <w:rPr>
              <w:b/>
              <w:noProof/>
              <w:sz w:val="12"/>
            </w:rPr>
            <w:fldChar w:fldCharType="end"/>
          </w:r>
        </w:p>
      </w:tc>
      <w:tc>
        <w:tcPr>
          <w:tcW w:w="2008" w:type="dxa"/>
          <w:shd w:val="clear" w:color="auto" w:fill="auto"/>
        </w:tcPr>
        <w:p w14:paraId="60EF3232" w14:textId="77777777" w:rsidR="00404C01" w:rsidRDefault="00404C01" w:rsidP="00404C01">
          <w:pPr>
            <w:spacing w:before="20"/>
            <w:rPr>
              <w:b/>
              <w:noProof/>
              <w:sz w:val="12"/>
            </w:rPr>
          </w:pPr>
          <w:r>
            <w:rPr>
              <w:b/>
              <w:noProof/>
              <w:sz w:val="12"/>
            </w:rPr>
            <w:fldChar w:fldCharType="begin"/>
          </w:r>
          <w:r>
            <w:rPr>
              <w:b/>
              <w:noProof/>
              <w:sz w:val="12"/>
            </w:rPr>
            <w:instrText xml:space="preserve"> DOCPROPERTY "txtE2_1" \* CHARFORMAT </w:instrText>
          </w:r>
          <w:r>
            <w:rPr>
              <w:b/>
              <w:noProof/>
              <w:sz w:val="12"/>
            </w:rPr>
            <w:fldChar w:fldCharType="end"/>
          </w:r>
        </w:p>
      </w:tc>
    </w:tr>
    <w:tr w:rsidR="00404C01" w14:paraId="70FA80EC" w14:textId="77777777" w:rsidTr="005E77B5">
      <w:trPr>
        <w:cantSplit/>
        <w:trHeight w:hRule="exact" w:val="170"/>
      </w:trPr>
      <w:tc>
        <w:tcPr>
          <w:tcW w:w="2007" w:type="dxa"/>
          <w:vMerge w:val="restart"/>
          <w:shd w:val="clear" w:color="auto" w:fill="auto"/>
        </w:tcPr>
        <w:p w14:paraId="78479163" w14:textId="77777777" w:rsidR="00EB7866" w:rsidRDefault="00404C01" w:rsidP="00404C01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>
            <w:rPr>
              <w:noProof/>
              <w:sz w:val="12"/>
            </w:rPr>
            <w:instrText xml:space="preserve"> DOCPROPERTY txtAA_Anschrift \* MERGEFORMAT </w:instrText>
          </w:r>
          <w:r>
            <w:rPr>
              <w:noProof/>
              <w:sz w:val="12"/>
            </w:rPr>
            <w:fldChar w:fldCharType="separate"/>
          </w:r>
          <w:r w:rsidR="00EB7866">
            <w:rPr>
              <w:noProof/>
              <w:sz w:val="12"/>
            </w:rPr>
            <w:t>Agentur für Arbeit Pirna</w:t>
          </w:r>
        </w:p>
        <w:p w14:paraId="6CA16E1C" w14:textId="77777777" w:rsidR="00EB7866" w:rsidRDefault="00EB7866" w:rsidP="00404C01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t>Seminarstr. 9</w:t>
          </w:r>
        </w:p>
        <w:p w14:paraId="080A1EC9" w14:textId="77777777" w:rsidR="00404C01" w:rsidRDefault="00EB7866" w:rsidP="00404C01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t>01796 Pirna</w:t>
          </w:r>
          <w:r w:rsidR="00404C01">
            <w:rPr>
              <w:noProof/>
              <w:sz w:val="12"/>
            </w:rPr>
            <w:fldChar w:fldCharType="end"/>
          </w:r>
        </w:p>
        <w:p w14:paraId="074BCD2E" w14:textId="77777777" w:rsidR="00404C01" w:rsidRDefault="00404C01" w:rsidP="00404C01">
          <w:pPr>
            <w:spacing w:before="20"/>
            <w:rPr>
              <w:noProof/>
              <w:sz w:val="12"/>
            </w:rPr>
          </w:pPr>
        </w:p>
      </w:tc>
      <w:tc>
        <w:tcPr>
          <w:tcW w:w="2007" w:type="dxa"/>
          <w:shd w:val="clear" w:color="auto" w:fill="auto"/>
        </w:tcPr>
        <w:p w14:paraId="020B0E1E" w14:textId="77777777" w:rsidR="00404C01" w:rsidRDefault="00404C01" w:rsidP="00404C01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>
            <w:rPr>
              <w:noProof/>
              <w:sz w:val="12"/>
            </w:rPr>
            <w:instrText xml:space="preserve"> DOCPROPERTY "txtKasse" \* CHARFORMAT </w:instrText>
          </w:r>
          <w:r>
            <w:rPr>
              <w:noProof/>
              <w:sz w:val="12"/>
            </w:rPr>
            <w:fldChar w:fldCharType="separate"/>
          </w:r>
          <w:r w:rsidR="00EB7866">
            <w:rPr>
              <w:noProof/>
              <w:sz w:val="12"/>
            </w:rPr>
            <w:t>BA-Service-Haus</w:t>
          </w:r>
          <w:r>
            <w:rPr>
              <w:noProof/>
              <w:sz w:val="12"/>
            </w:rPr>
            <w:fldChar w:fldCharType="end"/>
          </w:r>
        </w:p>
      </w:tc>
      <w:tc>
        <w:tcPr>
          <w:tcW w:w="2007" w:type="dxa"/>
          <w:shd w:val="clear" w:color="auto" w:fill="auto"/>
        </w:tcPr>
        <w:p w14:paraId="7D295569" w14:textId="77777777" w:rsidR="00404C01" w:rsidRDefault="00404C01" w:rsidP="00404C01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>
            <w:rPr>
              <w:noProof/>
              <w:sz w:val="12"/>
            </w:rPr>
            <w:instrText xml:space="preserve"> DOCPROPERTY txtZ1 \* MERGEFORMAT </w:instrText>
          </w:r>
          <w:r>
            <w:rPr>
              <w:noProof/>
              <w:sz w:val="12"/>
            </w:rPr>
            <w:fldChar w:fldCharType="separate"/>
          </w:r>
          <w:r w:rsidR="00EB7866">
            <w:rPr>
              <w:noProof/>
              <w:sz w:val="12"/>
            </w:rPr>
            <w:t>Mo 08:00-12:00 Uhr</w:t>
          </w:r>
          <w:r>
            <w:rPr>
              <w:noProof/>
              <w:sz w:val="12"/>
            </w:rPr>
            <w:fldChar w:fldCharType="end"/>
          </w:r>
        </w:p>
      </w:tc>
      <w:tc>
        <w:tcPr>
          <w:tcW w:w="2007" w:type="dxa"/>
          <w:shd w:val="clear" w:color="auto" w:fill="auto"/>
        </w:tcPr>
        <w:p w14:paraId="35BE860C" w14:textId="77777777" w:rsidR="00404C01" w:rsidRDefault="00404C01" w:rsidP="00404C01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>
            <w:rPr>
              <w:noProof/>
              <w:sz w:val="12"/>
            </w:rPr>
            <w:instrText xml:space="preserve"> DOCPROPERTY "txtE2" \* CHARFORMAT </w:instrText>
          </w:r>
          <w:r>
            <w:rPr>
              <w:noProof/>
              <w:sz w:val="12"/>
            </w:rPr>
            <w:fldChar w:fldCharType="end"/>
          </w:r>
        </w:p>
      </w:tc>
      <w:tc>
        <w:tcPr>
          <w:tcW w:w="2008" w:type="dxa"/>
          <w:shd w:val="clear" w:color="auto" w:fill="auto"/>
        </w:tcPr>
        <w:p w14:paraId="6929504D" w14:textId="77777777" w:rsidR="00404C01" w:rsidRDefault="00404C01" w:rsidP="00404C01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>
            <w:rPr>
              <w:noProof/>
              <w:sz w:val="12"/>
            </w:rPr>
            <w:instrText xml:space="preserve"> DOCPROPERTY "txtE2_2" \* CHARFORMAT </w:instrText>
          </w:r>
          <w:r>
            <w:rPr>
              <w:noProof/>
              <w:sz w:val="12"/>
            </w:rPr>
            <w:fldChar w:fldCharType="end"/>
          </w:r>
        </w:p>
      </w:tc>
    </w:tr>
    <w:tr w:rsidR="00404C01" w14:paraId="47418A1B" w14:textId="77777777" w:rsidTr="005E77B5">
      <w:trPr>
        <w:cantSplit/>
        <w:trHeight w:hRule="exact" w:val="170"/>
      </w:trPr>
      <w:tc>
        <w:tcPr>
          <w:tcW w:w="2007" w:type="dxa"/>
          <w:vMerge/>
          <w:shd w:val="clear" w:color="auto" w:fill="auto"/>
        </w:tcPr>
        <w:p w14:paraId="5530CD9A" w14:textId="77777777" w:rsidR="00404C01" w:rsidRDefault="00404C01" w:rsidP="00404C01">
          <w:pPr>
            <w:spacing w:before="20"/>
            <w:rPr>
              <w:noProof/>
              <w:sz w:val="12"/>
            </w:rPr>
          </w:pPr>
        </w:p>
      </w:tc>
      <w:tc>
        <w:tcPr>
          <w:tcW w:w="2007" w:type="dxa"/>
          <w:shd w:val="clear" w:color="auto" w:fill="auto"/>
        </w:tcPr>
        <w:p w14:paraId="4C4C6E20" w14:textId="77777777" w:rsidR="00404C01" w:rsidRDefault="00404C01" w:rsidP="00404C01">
          <w:pPr>
            <w:tabs>
              <w:tab w:val="center" w:pos="950"/>
            </w:tabs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>
            <w:rPr>
              <w:noProof/>
              <w:sz w:val="12"/>
            </w:rPr>
            <w:instrText xml:space="preserve"> DOCPROPERTY "txtB_LZB" \* CHARFORMAT </w:instrText>
          </w:r>
          <w:r>
            <w:rPr>
              <w:noProof/>
              <w:sz w:val="12"/>
            </w:rPr>
            <w:fldChar w:fldCharType="separate"/>
          </w:r>
          <w:r w:rsidR="00EB7866">
            <w:rPr>
              <w:noProof/>
              <w:sz w:val="12"/>
            </w:rPr>
            <w:t>Bundesbank</w:t>
          </w:r>
          <w:r>
            <w:rPr>
              <w:noProof/>
              <w:sz w:val="12"/>
            </w:rPr>
            <w:fldChar w:fldCharType="end"/>
          </w:r>
          <w:r>
            <w:rPr>
              <w:noProof/>
              <w:sz w:val="12"/>
            </w:rPr>
            <w:tab/>
          </w:r>
        </w:p>
      </w:tc>
      <w:tc>
        <w:tcPr>
          <w:tcW w:w="2007" w:type="dxa"/>
          <w:shd w:val="clear" w:color="auto" w:fill="auto"/>
        </w:tcPr>
        <w:p w14:paraId="2B29B205" w14:textId="77777777" w:rsidR="00404C01" w:rsidRDefault="00404C01" w:rsidP="00404C01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>
            <w:rPr>
              <w:noProof/>
              <w:sz w:val="12"/>
            </w:rPr>
            <w:instrText xml:space="preserve"> DOCPROPERTY "txtZ2" \* CHARFORMAT </w:instrText>
          </w:r>
          <w:r>
            <w:rPr>
              <w:noProof/>
              <w:sz w:val="12"/>
            </w:rPr>
            <w:fldChar w:fldCharType="separate"/>
          </w:r>
          <w:r w:rsidR="00EB7866">
            <w:rPr>
              <w:noProof/>
              <w:sz w:val="12"/>
            </w:rPr>
            <w:t>Di  08:00-12:00 u 14:00-18:00 Uhr</w:t>
          </w:r>
          <w:r>
            <w:rPr>
              <w:noProof/>
              <w:sz w:val="12"/>
            </w:rPr>
            <w:fldChar w:fldCharType="end"/>
          </w:r>
        </w:p>
      </w:tc>
      <w:tc>
        <w:tcPr>
          <w:tcW w:w="2007" w:type="dxa"/>
          <w:shd w:val="clear" w:color="auto" w:fill="auto"/>
        </w:tcPr>
        <w:p w14:paraId="799F2EF9" w14:textId="77777777" w:rsidR="00404C01" w:rsidRDefault="00404C01" w:rsidP="00404C01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>
            <w:rPr>
              <w:noProof/>
              <w:sz w:val="12"/>
            </w:rPr>
            <w:instrText xml:space="preserve"> DOCPROPERTY "txtE3" \* CHARFORMAT </w:instrText>
          </w:r>
          <w:r>
            <w:rPr>
              <w:noProof/>
              <w:sz w:val="12"/>
            </w:rPr>
            <w:fldChar w:fldCharType="end"/>
          </w:r>
        </w:p>
      </w:tc>
      <w:tc>
        <w:tcPr>
          <w:tcW w:w="2008" w:type="dxa"/>
          <w:shd w:val="clear" w:color="auto" w:fill="auto"/>
        </w:tcPr>
        <w:p w14:paraId="6AD9F965" w14:textId="77777777" w:rsidR="00404C01" w:rsidRDefault="00404C01" w:rsidP="00404C01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>
            <w:rPr>
              <w:noProof/>
              <w:sz w:val="12"/>
            </w:rPr>
            <w:instrText xml:space="preserve"> DOCPROPERTY "txtE2_3" \* CHARFORMAT </w:instrText>
          </w:r>
          <w:r>
            <w:rPr>
              <w:noProof/>
              <w:sz w:val="12"/>
            </w:rPr>
            <w:fldChar w:fldCharType="end"/>
          </w:r>
        </w:p>
      </w:tc>
    </w:tr>
    <w:tr w:rsidR="00404C01" w14:paraId="241A1419" w14:textId="77777777" w:rsidTr="005E77B5">
      <w:trPr>
        <w:cantSplit/>
        <w:trHeight w:hRule="exact" w:val="170"/>
      </w:trPr>
      <w:tc>
        <w:tcPr>
          <w:tcW w:w="2007" w:type="dxa"/>
          <w:vMerge/>
          <w:shd w:val="clear" w:color="auto" w:fill="auto"/>
        </w:tcPr>
        <w:p w14:paraId="385C15BC" w14:textId="77777777" w:rsidR="00404C01" w:rsidRDefault="00404C01" w:rsidP="00404C01">
          <w:pPr>
            <w:spacing w:before="20"/>
            <w:rPr>
              <w:noProof/>
              <w:sz w:val="12"/>
            </w:rPr>
          </w:pPr>
        </w:p>
      </w:tc>
      <w:tc>
        <w:tcPr>
          <w:tcW w:w="2007" w:type="dxa"/>
          <w:shd w:val="clear" w:color="auto" w:fill="auto"/>
        </w:tcPr>
        <w:p w14:paraId="3FBAA4AA" w14:textId="77777777" w:rsidR="00404C01" w:rsidRDefault="00404C01" w:rsidP="00404C01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>
            <w:rPr>
              <w:noProof/>
              <w:sz w:val="12"/>
            </w:rPr>
            <w:instrText xml:space="preserve"> DOCPROPERTY  lblIBAN </w:instrText>
          </w:r>
          <w:r>
            <w:rPr>
              <w:noProof/>
              <w:sz w:val="12"/>
            </w:rPr>
            <w:fldChar w:fldCharType="separate"/>
          </w:r>
          <w:r w:rsidR="00EB7866">
            <w:rPr>
              <w:noProof/>
              <w:sz w:val="12"/>
            </w:rPr>
            <w:t>IBAN:</w:t>
          </w:r>
          <w:r>
            <w:rPr>
              <w:noProof/>
              <w:sz w:val="12"/>
            </w:rPr>
            <w:fldChar w:fldCharType="end"/>
          </w:r>
          <w:r>
            <w:rPr>
              <w:noProof/>
              <w:sz w:val="12"/>
            </w:rPr>
            <w:t> </w:t>
          </w:r>
        </w:p>
      </w:tc>
      <w:tc>
        <w:tcPr>
          <w:tcW w:w="2007" w:type="dxa"/>
          <w:shd w:val="clear" w:color="auto" w:fill="auto"/>
        </w:tcPr>
        <w:p w14:paraId="764BDFA7" w14:textId="77777777" w:rsidR="00404C01" w:rsidRDefault="00404C01" w:rsidP="00404C01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>
            <w:rPr>
              <w:noProof/>
              <w:sz w:val="12"/>
            </w:rPr>
            <w:instrText xml:space="preserve"> DOCPROPERTY "txtZ3" \* CHARFORMAT </w:instrText>
          </w:r>
          <w:r>
            <w:rPr>
              <w:noProof/>
              <w:sz w:val="12"/>
            </w:rPr>
            <w:fldChar w:fldCharType="separate"/>
          </w:r>
          <w:r w:rsidR="00EB7866">
            <w:rPr>
              <w:noProof/>
              <w:sz w:val="12"/>
            </w:rPr>
            <w:t>Mi nur mit Termin</w:t>
          </w:r>
          <w:r>
            <w:rPr>
              <w:noProof/>
              <w:sz w:val="12"/>
            </w:rPr>
            <w:fldChar w:fldCharType="end"/>
          </w:r>
        </w:p>
      </w:tc>
      <w:tc>
        <w:tcPr>
          <w:tcW w:w="2007" w:type="dxa"/>
          <w:shd w:val="clear" w:color="auto" w:fill="auto"/>
        </w:tcPr>
        <w:p w14:paraId="57CFF7F6" w14:textId="77777777" w:rsidR="00404C01" w:rsidRDefault="00404C01" w:rsidP="00404C01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>
            <w:rPr>
              <w:noProof/>
              <w:sz w:val="12"/>
            </w:rPr>
            <w:instrText xml:space="preserve"> DOCPROPERTY "txtE4" \* CHARFORMAT </w:instrText>
          </w:r>
          <w:r>
            <w:rPr>
              <w:noProof/>
              <w:sz w:val="12"/>
            </w:rPr>
            <w:fldChar w:fldCharType="end"/>
          </w:r>
        </w:p>
      </w:tc>
      <w:tc>
        <w:tcPr>
          <w:tcW w:w="2008" w:type="dxa"/>
          <w:shd w:val="clear" w:color="auto" w:fill="auto"/>
        </w:tcPr>
        <w:p w14:paraId="60688097" w14:textId="77777777" w:rsidR="00404C01" w:rsidRDefault="00404C01" w:rsidP="00404C01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>
            <w:rPr>
              <w:noProof/>
              <w:sz w:val="12"/>
            </w:rPr>
            <w:instrText xml:space="preserve"> DOCPROPERTY "txtE2_4" \* CHARFORMAT </w:instrText>
          </w:r>
          <w:r>
            <w:rPr>
              <w:noProof/>
              <w:sz w:val="12"/>
            </w:rPr>
            <w:fldChar w:fldCharType="end"/>
          </w:r>
        </w:p>
      </w:tc>
    </w:tr>
    <w:tr w:rsidR="00404C01" w14:paraId="610197FD" w14:textId="77777777" w:rsidTr="005E77B5">
      <w:trPr>
        <w:cantSplit/>
        <w:trHeight w:hRule="exact" w:val="170"/>
      </w:trPr>
      <w:tc>
        <w:tcPr>
          <w:tcW w:w="2007" w:type="dxa"/>
          <w:vMerge/>
          <w:shd w:val="clear" w:color="auto" w:fill="auto"/>
        </w:tcPr>
        <w:p w14:paraId="1781C47F" w14:textId="77777777" w:rsidR="00404C01" w:rsidRDefault="00404C01" w:rsidP="00404C01">
          <w:pPr>
            <w:spacing w:before="20"/>
            <w:rPr>
              <w:noProof/>
              <w:sz w:val="12"/>
            </w:rPr>
          </w:pPr>
        </w:p>
      </w:tc>
      <w:tc>
        <w:tcPr>
          <w:tcW w:w="2007" w:type="dxa"/>
          <w:shd w:val="clear" w:color="auto" w:fill="auto"/>
        </w:tcPr>
        <w:p w14:paraId="685C0590" w14:textId="77777777" w:rsidR="00404C01" w:rsidRDefault="00404C01" w:rsidP="00404C01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>
            <w:rPr>
              <w:noProof/>
              <w:sz w:val="12"/>
            </w:rPr>
            <w:instrText xml:space="preserve"> DOCPROPERTY "txtB_IBAN" \* CHARFORMAT </w:instrText>
          </w:r>
          <w:r>
            <w:rPr>
              <w:noProof/>
              <w:sz w:val="12"/>
            </w:rPr>
            <w:fldChar w:fldCharType="separate"/>
          </w:r>
          <w:r w:rsidR="00EB7866">
            <w:rPr>
              <w:noProof/>
              <w:sz w:val="12"/>
            </w:rPr>
            <w:t>DE50 7600 0000 0076 0016 17</w:t>
          </w:r>
          <w:r>
            <w:rPr>
              <w:noProof/>
              <w:sz w:val="12"/>
            </w:rPr>
            <w:fldChar w:fldCharType="end"/>
          </w:r>
        </w:p>
      </w:tc>
      <w:tc>
        <w:tcPr>
          <w:tcW w:w="2007" w:type="dxa"/>
          <w:shd w:val="clear" w:color="auto" w:fill="auto"/>
        </w:tcPr>
        <w:p w14:paraId="2D4E65D1" w14:textId="77777777" w:rsidR="00404C01" w:rsidRDefault="00404C01" w:rsidP="00404C01">
          <w:pPr>
            <w:tabs>
              <w:tab w:val="center" w:pos="950"/>
            </w:tabs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>
            <w:rPr>
              <w:noProof/>
              <w:sz w:val="12"/>
            </w:rPr>
            <w:instrText xml:space="preserve"> DOCPROPERTY "txtZ4" \* CHARFORMAT </w:instrText>
          </w:r>
          <w:r>
            <w:rPr>
              <w:noProof/>
              <w:sz w:val="12"/>
            </w:rPr>
            <w:fldChar w:fldCharType="separate"/>
          </w:r>
          <w:r w:rsidR="00EB7866">
            <w:rPr>
              <w:noProof/>
              <w:sz w:val="12"/>
            </w:rPr>
            <w:t>Do 08:00-12:00 u 13:00-16:00 Uhr</w:t>
          </w:r>
          <w:r>
            <w:rPr>
              <w:noProof/>
              <w:sz w:val="12"/>
            </w:rPr>
            <w:fldChar w:fldCharType="end"/>
          </w:r>
          <w:r>
            <w:rPr>
              <w:noProof/>
              <w:sz w:val="12"/>
            </w:rPr>
            <w:tab/>
          </w:r>
        </w:p>
      </w:tc>
      <w:tc>
        <w:tcPr>
          <w:tcW w:w="2007" w:type="dxa"/>
          <w:shd w:val="clear" w:color="auto" w:fill="auto"/>
        </w:tcPr>
        <w:p w14:paraId="33A4CA1C" w14:textId="77777777" w:rsidR="00404C01" w:rsidRDefault="00404C01" w:rsidP="00404C01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>
            <w:rPr>
              <w:noProof/>
              <w:sz w:val="12"/>
            </w:rPr>
            <w:instrText xml:space="preserve"> DOCPROPERTY "txtE5" \* CHARFORMAT </w:instrText>
          </w:r>
          <w:r>
            <w:rPr>
              <w:noProof/>
              <w:sz w:val="12"/>
            </w:rPr>
            <w:fldChar w:fldCharType="end"/>
          </w:r>
        </w:p>
      </w:tc>
      <w:tc>
        <w:tcPr>
          <w:tcW w:w="2008" w:type="dxa"/>
          <w:shd w:val="clear" w:color="auto" w:fill="auto"/>
        </w:tcPr>
        <w:p w14:paraId="53EA5D14" w14:textId="77777777" w:rsidR="00404C01" w:rsidRDefault="00404C01" w:rsidP="00404C01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>
            <w:rPr>
              <w:noProof/>
              <w:sz w:val="12"/>
            </w:rPr>
            <w:instrText xml:space="preserve"> DOCPROPERTY "txtE2_5" \* CHARFORMAT </w:instrText>
          </w:r>
          <w:r>
            <w:rPr>
              <w:noProof/>
              <w:sz w:val="12"/>
            </w:rPr>
            <w:fldChar w:fldCharType="end"/>
          </w:r>
        </w:p>
      </w:tc>
    </w:tr>
    <w:tr w:rsidR="00404C01" w14:paraId="4CC77808" w14:textId="77777777" w:rsidTr="005E77B5">
      <w:trPr>
        <w:cantSplit/>
        <w:trHeight w:hRule="exact" w:val="170"/>
      </w:trPr>
      <w:tc>
        <w:tcPr>
          <w:tcW w:w="2007" w:type="dxa"/>
          <w:shd w:val="clear" w:color="auto" w:fill="auto"/>
        </w:tcPr>
        <w:p w14:paraId="1530A8F1" w14:textId="77777777" w:rsidR="00404C01" w:rsidRPr="006E7EA1" w:rsidRDefault="00404C01" w:rsidP="00404C01">
          <w:pPr>
            <w:spacing w:before="20"/>
            <w:rPr>
              <w:b/>
              <w:noProof/>
              <w:sz w:val="12"/>
            </w:rPr>
          </w:pPr>
          <w:r w:rsidRPr="006E7EA1">
            <w:rPr>
              <w:b/>
              <w:noProof/>
              <w:sz w:val="12"/>
            </w:rPr>
            <w:t>Besucheradresse</w:t>
          </w:r>
        </w:p>
      </w:tc>
      <w:tc>
        <w:tcPr>
          <w:tcW w:w="2007" w:type="dxa"/>
          <w:shd w:val="clear" w:color="auto" w:fill="auto"/>
        </w:tcPr>
        <w:p w14:paraId="06CDEBD6" w14:textId="77777777" w:rsidR="00404C01" w:rsidRDefault="00404C01" w:rsidP="00404C01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>
            <w:rPr>
              <w:noProof/>
              <w:sz w:val="12"/>
            </w:rPr>
            <w:instrText xml:space="preserve"> DOCPROPERTY  lblBIC </w:instrText>
          </w:r>
          <w:r>
            <w:rPr>
              <w:noProof/>
              <w:sz w:val="12"/>
            </w:rPr>
            <w:fldChar w:fldCharType="separate"/>
          </w:r>
          <w:r w:rsidR="00EB7866">
            <w:rPr>
              <w:noProof/>
              <w:sz w:val="12"/>
            </w:rPr>
            <w:t>BIC:</w:t>
          </w:r>
          <w:r>
            <w:rPr>
              <w:noProof/>
              <w:sz w:val="12"/>
            </w:rPr>
            <w:fldChar w:fldCharType="end"/>
          </w:r>
          <w:r>
            <w:rPr>
              <w:noProof/>
              <w:sz w:val="12"/>
            </w:rPr>
            <w:t> </w:t>
          </w:r>
        </w:p>
      </w:tc>
      <w:tc>
        <w:tcPr>
          <w:tcW w:w="2007" w:type="dxa"/>
          <w:shd w:val="clear" w:color="auto" w:fill="auto"/>
        </w:tcPr>
        <w:p w14:paraId="24DD32C2" w14:textId="77777777" w:rsidR="00404C01" w:rsidRDefault="00404C01" w:rsidP="00404C01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>
            <w:rPr>
              <w:noProof/>
              <w:sz w:val="12"/>
            </w:rPr>
            <w:instrText xml:space="preserve"> DOCPROPERTY "txtZ5"  \* MERGEFORMAT </w:instrText>
          </w:r>
          <w:r>
            <w:rPr>
              <w:noProof/>
              <w:sz w:val="12"/>
            </w:rPr>
            <w:fldChar w:fldCharType="separate"/>
          </w:r>
          <w:r w:rsidR="00EB7866">
            <w:rPr>
              <w:noProof/>
              <w:sz w:val="12"/>
            </w:rPr>
            <w:t>Fr  08:00-12:00 Uhr</w:t>
          </w:r>
          <w:r>
            <w:rPr>
              <w:noProof/>
              <w:sz w:val="12"/>
            </w:rPr>
            <w:fldChar w:fldCharType="end"/>
          </w:r>
        </w:p>
      </w:tc>
      <w:tc>
        <w:tcPr>
          <w:tcW w:w="2007" w:type="dxa"/>
          <w:shd w:val="clear" w:color="auto" w:fill="auto"/>
        </w:tcPr>
        <w:p w14:paraId="54F0F0ED" w14:textId="77777777" w:rsidR="00404C01" w:rsidRDefault="00404C01" w:rsidP="00404C01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>
            <w:rPr>
              <w:noProof/>
              <w:sz w:val="12"/>
            </w:rPr>
            <w:instrText xml:space="preserve"> DOCPROPERTY "txtE6"  \* MERGEFORMAT </w:instrText>
          </w:r>
          <w:r>
            <w:rPr>
              <w:noProof/>
              <w:sz w:val="12"/>
            </w:rPr>
            <w:fldChar w:fldCharType="end"/>
          </w:r>
        </w:p>
      </w:tc>
      <w:tc>
        <w:tcPr>
          <w:tcW w:w="2008" w:type="dxa"/>
          <w:shd w:val="clear" w:color="auto" w:fill="auto"/>
        </w:tcPr>
        <w:p w14:paraId="3A5793A2" w14:textId="77777777" w:rsidR="00404C01" w:rsidRDefault="00404C01" w:rsidP="00404C01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>
            <w:rPr>
              <w:noProof/>
              <w:sz w:val="12"/>
            </w:rPr>
            <w:instrText xml:space="preserve"> DOCPROPERTY "txtE2_6"  \* MERGEFORMAT </w:instrText>
          </w:r>
          <w:r>
            <w:rPr>
              <w:noProof/>
              <w:sz w:val="12"/>
            </w:rPr>
            <w:fldChar w:fldCharType="end"/>
          </w:r>
        </w:p>
      </w:tc>
    </w:tr>
    <w:tr w:rsidR="00404C01" w14:paraId="22E1C100" w14:textId="77777777" w:rsidTr="005E77B5">
      <w:trPr>
        <w:cantSplit/>
        <w:trHeight w:hRule="exact" w:val="142"/>
      </w:trPr>
      <w:tc>
        <w:tcPr>
          <w:tcW w:w="2007" w:type="dxa"/>
          <w:vMerge w:val="restart"/>
          <w:shd w:val="clear" w:color="auto" w:fill="auto"/>
        </w:tcPr>
        <w:p w14:paraId="1B549E01" w14:textId="77777777" w:rsidR="00EB7866" w:rsidRDefault="00404C01" w:rsidP="00404C01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>
            <w:rPr>
              <w:noProof/>
              <w:sz w:val="12"/>
            </w:rPr>
            <w:instrText xml:space="preserve"> DOCPROPERTY  txtFussBesucherAdresse  \* MERGEFORMAT </w:instrText>
          </w:r>
          <w:r>
            <w:rPr>
              <w:noProof/>
              <w:sz w:val="12"/>
            </w:rPr>
            <w:fldChar w:fldCharType="separate"/>
          </w:r>
          <w:r w:rsidR="00EB7866">
            <w:rPr>
              <w:noProof/>
              <w:sz w:val="12"/>
            </w:rPr>
            <w:t>Seminarstr. 9</w:t>
          </w:r>
        </w:p>
        <w:p w14:paraId="183E50B3" w14:textId="77777777" w:rsidR="00404C01" w:rsidRDefault="00EB7866" w:rsidP="00404C01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t>Pirna</w:t>
          </w:r>
          <w:r w:rsidR="00404C01">
            <w:rPr>
              <w:noProof/>
              <w:sz w:val="12"/>
            </w:rPr>
            <w:fldChar w:fldCharType="end"/>
          </w:r>
        </w:p>
      </w:tc>
      <w:tc>
        <w:tcPr>
          <w:tcW w:w="2007" w:type="dxa"/>
          <w:shd w:val="clear" w:color="auto" w:fill="auto"/>
        </w:tcPr>
        <w:p w14:paraId="29AAAFAE" w14:textId="77777777" w:rsidR="00404C01" w:rsidRDefault="00404C01" w:rsidP="00404C01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>
            <w:rPr>
              <w:noProof/>
              <w:sz w:val="12"/>
            </w:rPr>
            <w:instrText xml:space="preserve"> DOCPROPERTY "txtB_BIC" \* CHARFORMAT </w:instrText>
          </w:r>
          <w:r>
            <w:rPr>
              <w:noProof/>
              <w:sz w:val="12"/>
            </w:rPr>
            <w:fldChar w:fldCharType="separate"/>
          </w:r>
          <w:r w:rsidR="00EB7866">
            <w:rPr>
              <w:noProof/>
              <w:sz w:val="12"/>
            </w:rPr>
            <w:t>MARKDEF1760</w:t>
          </w:r>
          <w:r>
            <w:rPr>
              <w:noProof/>
              <w:sz w:val="12"/>
            </w:rPr>
            <w:fldChar w:fldCharType="end"/>
          </w:r>
        </w:p>
      </w:tc>
      <w:tc>
        <w:tcPr>
          <w:tcW w:w="2007" w:type="dxa"/>
          <w:shd w:val="clear" w:color="auto" w:fill="auto"/>
        </w:tcPr>
        <w:p w14:paraId="14227916" w14:textId="77777777" w:rsidR="00404C01" w:rsidRDefault="00404C01" w:rsidP="00404C01">
          <w:pPr>
            <w:spacing w:before="20"/>
            <w:rPr>
              <w:noProof/>
              <w:sz w:val="12"/>
            </w:rPr>
          </w:pPr>
        </w:p>
      </w:tc>
      <w:tc>
        <w:tcPr>
          <w:tcW w:w="2007" w:type="dxa"/>
          <w:vMerge w:val="restart"/>
          <w:shd w:val="clear" w:color="auto" w:fill="auto"/>
        </w:tcPr>
        <w:p w14:paraId="098BF06D" w14:textId="77777777" w:rsidR="00404C01" w:rsidRDefault="00404C01" w:rsidP="00404C01">
          <w:pPr>
            <w:spacing w:before="20"/>
            <w:rPr>
              <w:noProof/>
              <w:sz w:val="12"/>
            </w:rPr>
          </w:pPr>
        </w:p>
      </w:tc>
      <w:tc>
        <w:tcPr>
          <w:tcW w:w="2008" w:type="dxa"/>
          <w:vMerge w:val="restart"/>
          <w:shd w:val="clear" w:color="auto" w:fill="auto"/>
        </w:tcPr>
        <w:p w14:paraId="5893383F" w14:textId="77777777" w:rsidR="00404C01" w:rsidRDefault="00404C01" w:rsidP="00404C01">
          <w:pPr>
            <w:spacing w:before="20"/>
            <w:rPr>
              <w:noProof/>
              <w:sz w:val="12"/>
            </w:rPr>
          </w:pPr>
        </w:p>
      </w:tc>
    </w:tr>
    <w:tr w:rsidR="00404C01" w14:paraId="718DC966" w14:textId="77777777" w:rsidTr="005E77B5">
      <w:trPr>
        <w:cantSplit/>
        <w:trHeight w:hRule="exact" w:val="170"/>
      </w:trPr>
      <w:tc>
        <w:tcPr>
          <w:tcW w:w="2007" w:type="dxa"/>
          <w:vMerge/>
          <w:shd w:val="clear" w:color="auto" w:fill="auto"/>
          <w:noWrap/>
        </w:tcPr>
        <w:p w14:paraId="49B5D6FF" w14:textId="77777777" w:rsidR="00404C01" w:rsidRDefault="00404C01" w:rsidP="00404C01">
          <w:pPr>
            <w:spacing w:before="20"/>
            <w:rPr>
              <w:noProof/>
              <w:sz w:val="12"/>
            </w:rPr>
          </w:pPr>
        </w:p>
      </w:tc>
      <w:tc>
        <w:tcPr>
          <w:tcW w:w="4014" w:type="dxa"/>
          <w:gridSpan w:val="2"/>
          <w:shd w:val="clear" w:color="auto" w:fill="auto"/>
        </w:tcPr>
        <w:p w14:paraId="6005BEBD" w14:textId="77777777" w:rsidR="00404C01" w:rsidRDefault="00404C01" w:rsidP="00404C01">
          <w:pPr>
            <w:spacing w:before="20"/>
            <w:rPr>
              <w:noProof/>
              <w:sz w:val="12"/>
            </w:rPr>
          </w:pPr>
          <w:r w:rsidRPr="00080722">
            <w:rPr>
              <w:b/>
              <w:noProof/>
              <w:sz w:val="12"/>
            </w:rPr>
            <w:t>Internet</w:t>
          </w:r>
          <w:r>
            <w:rPr>
              <w:b/>
              <w:noProof/>
              <w:sz w:val="12"/>
            </w:rPr>
            <w:t>: </w:t>
          </w:r>
          <w:r>
            <w:rPr>
              <w:noProof/>
              <w:sz w:val="12"/>
            </w:rPr>
            <w:fldChar w:fldCharType="begin"/>
          </w:r>
          <w:r>
            <w:rPr>
              <w:noProof/>
              <w:sz w:val="12"/>
            </w:rPr>
            <w:instrText xml:space="preserve"> DOCPROPERTY txtURL </w:instrText>
          </w:r>
          <w:r>
            <w:rPr>
              <w:noProof/>
              <w:sz w:val="12"/>
            </w:rPr>
            <w:fldChar w:fldCharType="separate"/>
          </w:r>
          <w:r w:rsidR="00EB7866">
            <w:rPr>
              <w:noProof/>
              <w:sz w:val="12"/>
            </w:rPr>
            <w:t>www.arbeitsagentur.de</w:t>
          </w:r>
          <w:r>
            <w:rPr>
              <w:noProof/>
              <w:sz w:val="12"/>
            </w:rPr>
            <w:fldChar w:fldCharType="end"/>
          </w:r>
        </w:p>
      </w:tc>
      <w:tc>
        <w:tcPr>
          <w:tcW w:w="2007" w:type="dxa"/>
          <w:vMerge/>
          <w:shd w:val="clear" w:color="auto" w:fill="auto"/>
          <w:noWrap/>
        </w:tcPr>
        <w:p w14:paraId="57734B26" w14:textId="77777777" w:rsidR="00404C01" w:rsidRDefault="00404C01" w:rsidP="00404C01">
          <w:pPr>
            <w:spacing w:before="20"/>
            <w:rPr>
              <w:noProof/>
              <w:sz w:val="12"/>
            </w:rPr>
          </w:pPr>
        </w:p>
      </w:tc>
      <w:tc>
        <w:tcPr>
          <w:tcW w:w="2008" w:type="dxa"/>
          <w:vMerge/>
          <w:shd w:val="clear" w:color="auto" w:fill="auto"/>
          <w:noWrap/>
        </w:tcPr>
        <w:p w14:paraId="7D16DF9F" w14:textId="77777777" w:rsidR="00404C01" w:rsidRDefault="00404C01" w:rsidP="00404C01">
          <w:pPr>
            <w:spacing w:before="20"/>
            <w:rPr>
              <w:noProof/>
              <w:sz w:val="12"/>
            </w:rPr>
          </w:pPr>
        </w:p>
      </w:tc>
    </w:tr>
  </w:tbl>
  <w:p w14:paraId="67744AF5" w14:textId="77777777" w:rsidR="00404C01" w:rsidRDefault="00404C01" w:rsidP="00404C01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CD9D2" w14:textId="77777777" w:rsidR="00CD2D3A" w:rsidRDefault="00CD2D3A" w:rsidP="00404C01">
      <w:r>
        <w:separator/>
      </w:r>
    </w:p>
  </w:footnote>
  <w:footnote w:type="continuationSeparator" w:id="0">
    <w:p w14:paraId="5F785D88" w14:textId="77777777" w:rsidR="00CD2D3A" w:rsidRDefault="00CD2D3A" w:rsidP="00404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AF545" w14:textId="77777777" w:rsidR="00404C01" w:rsidRDefault="00404C01" w:rsidP="00404C01">
    <w:pPr>
      <w:pStyle w:val="Kopfzeile"/>
      <w:jc w:val="center"/>
      <w:rPr>
        <w:snapToGrid w:val="0"/>
      </w:rPr>
    </w:pPr>
  </w:p>
  <w:p w14:paraId="64503427" w14:textId="77777777" w:rsidR="00404C01" w:rsidRDefault="00404C01" w:rsidP="00404C01">
    <w:pPr>
      <w:pStyle w:val="Kopfzeile"/>
      <w:jc w:val="center"/>
      <w:rPr>
        <w:snapToGrid w:val="0"/>
      </w:rPr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507E53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  <w:p w14:paraId="73ED9F12" w14:textId="77777777" w:rsidR="00404C01" w:rsidRDefault="00404C01" w:rsidP="00404C01">
    <w:pPr>
      <w:pStyle w:val="Kopfzeile"/>
      <w:jc w:val="center"/>
      <w:rPr>
        <w:snapToGrid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E41E35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6.75pt;height:6.75pt" o:bullet="t">
        <v:imagedata r:id="rId1" o:title="Aufzählungszeichen RotGrau"/>
      </v:shape>
    </w:pict>
  </w:numPicBullet>
  <w:abstractNum w:abstractNumId="0" w15:restartNumberingAfterBreak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7" w15:restartNumberingAfterBreak="0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6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6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senderDatenÜberschreiben" w:val="0"/>
    <w:docVar w:name="BK_Adresse" w:val="True"/>
    <w:docVar w:name="DritterBezeichnung" w:val="Dritter aus Schnittstelle"/>
    <w:docVar w:name="PropIsKPPProfil" w:val="False"/>
  </w:docVars>
  <w:rsids>
    <w:rsidRoot w:val="00404C01"/>
    <w:rsid w:val="00011B31"/>
    <w:rsid w:val="00032FC6"/>
    <w:rsid w:val="000647D5"/>
    <w:rsid w:val="000946F1"/>
    <w:rsid w:val="000956EE"/>
    <w:rsid w:val="000A06C3"/>
    <w:rsid w:val="000A399F"/>
    <w:rsid w:val="0012150F"/>
    <w:rsid w:val="00137C12"/>
    <w:rsid w:val="00142C0E"/>
    <w:rsid w:val="00164D48"/>
    <w:rsid w:val="0017061B"/>
    <w:rsid w:val="001A6AF9"/>
    <w:rsid w:val="001E060E"/>
    <w:rsid w:val="001E4AB2"/>
    <w:rsid w:val="002155B6"/>
    <w:rsid w:val="0027724F"/>
    <w:rsid w:val="002B08EB"/>
    <w:rsid w:val="002B360E"/>
    <w:rsid w:val="002F5E5A"/>
    <w:rsid w:val="00356587"/>
    <w:rsid w:val="00366D90"/>
    <w:rsid w:val="003A264D"/>
    <w:rsid w:val="00404C01"/>
    <w:rsid w:val="0041163E"/>
    <w:rsid w:val="00425B6F"/>
    <w:rsid w:val="00425B95"/>
    <w:rsid w:val="00432E0E"/>
    <w:rsid w:val="00453E71"/>
    <w:rsid w:val="00455E9B"/>
    <w:rsid w:val="00472DDE"/>
    <w:rsid w:val="0048319E"/>
    <w:rsid w:val="00487389"/>
    <w:rsid w:val="004B5331"/>
    <w:rsid w:val="004D6722"/>
    <w:rsid w:val="004E2C08"/>
    <w:rsid w:val="004F4FF8"/>
    <w:rsid w:val="004F5F61"/>
    <w:rsid w:val="00507E53"/>
    <w:rsid w:val="00540273"/>
    <w:rsid w:val="00566B0D"/>
    <w:rsid w:val="005B7AA9"/>
    <w:rsid w:val="005E070E"/>
    <w:rsid w:val="005F5997"/>
    <w:rsid w:val="005F6EBB"/>
    <w:rsid w:val="006313FB"/>
    <w:rsid w:val="00643E50"/>
    <w:rsid w:val="00665D3D"/>
    <w:rsid w:val="00674108"/>
    <w:rsid w:val="006D46B6"/>
    <w:rsid w:val="0071095C"/>
    <w:rsid w:val="00711E39"/>
    <w:rsid w:val="00736B52"/>
    <w:rsid w:val="00740B33"/>
    <w:rsid w:val="00745005"/>
    <w:rsid w:val="007543BD"/>
    <w:rsid w:val="00754C92"/>
    <w:rsid w:val="007C08CB"/>
    <w:rsid w:val="007D1808"/>
    <w:rsid w:val="007D59A1"/>
    <w:rsid w:val="00804C0C"/>
    <w:rsid w:val="008C5220"/>
    <w:rsid w:val="008C5DFC"/>
    <w:rsid w:val="008E2524"/>
    <w:rsid w:val="0096611B"/>
    <w:rsid w:val="009C4069"/>
    <w:rsid w:val="009D2AA4"/>
    <w:rsid w:val="00AA031C"/>
    <w:rsid w:val="00AD0E7D"/>
    <w:rsid w:val="00AE6265"/>
    <w:rsid w:val="00B16B16"/>
    <w:rsid w:val="00B83C75"/>
    <w:rsid w:val="00BA7F5D"/>
    <w:rsid w:val="00BB70C0"/>
    <w:rsid w:val="00BD6660"/>
    <w:rsid w:val="00BE7036"/>
    <w:rsid w:val="00C07EA9"/>
    <w:rsid w:val="00C12167"/>
    <w:rsid w:val="00C364B2"/>
    <w:rsid w:val="00C44E2D"/>
    <w:rsid w:val="00C60F53"/>
    <w:rsid w:val="00C63A31"/>
    <w:rsid w:val="00C67C1F"/>
    <w:rsid w:val="00CD2D3A"/>
    <w:rsid w:val="00D03DF9"/>
    <w:rsid w:val="00DB354B"/>
    <w:rsid w:val="00DC4E68"/>
    <w:rsid w:val="00E11980"/>
    <w:rsid w:val="00E15219"/>
    <w:rsid w:val="00E467D4"/>
    <w:rsid w:val="00E66A67"/>
    <w:rsid w:val="00EB70EE"/>
    <w:rsid w:val="00EB7866"/>
    <w:rsid w:val="00EE40ED"/>
    <w:rsid w:val="00F108D2"/>
    <w:rsid w:val="00F51A8E"/>
    <w:rsid w:val="00F83FE3"/>
    <w:rsid w:val="00FC696A"/>
    <w:rsid w:val="00FE43FA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1CC4A"/>
  <w15:chartTrackingRefBased/>
  <w15:docId w15:val="{05336878-5A4D-4B0E-AA29-D0EF75FC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/>
    <w:lsdException w:name="List Bullet" w:semiHidden="1" w:uiPriority="4" w:unhideWhenUsed="1"/>
    <w:lsdException w:name="List Number" w:semiHidden="1" w:unhideWhenUsed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3FE3"/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="Times New Roman" w:cs="Times New Roman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="Times New Roman" w:cs="Times New Roman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="Times New Roman" w:cs="Times New Roman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="Times New Roman" w:cs="Times New Roman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="Times New Roman" w:cs="Times New Roman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="Times New Roman" w:cs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="Times New Roman" w:cs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="Times New Roman" w:cs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="Times New Roman" w:cs="Times New Roman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link w:val="berschrift1"/>
    <w:uiPriority w:val="2"/>
    <w:rsid w:val="005F6EBB"/>
    <w:rPr>
      <w:rFonts w:ascii="Arial" w:eastAsia="Times New Roman" w:hAnsi="Arial" w:cs="Times New Roman"/>
      <w:b/>
      <w:bCs/>
      <w:kern w:val="32"/>
      <w:sz w:val="48"/>
      <w:szCs w:val="28"/>
    </w:rPr>
  </w:style>
  <w:style w:type="character" w:customStyle="1" w:styleId="berschrift2Zchn">
    <w:name w:val="Überschrift 2 Zchn"/>
    <w:link w:val="berschrift2"/>
    <w:uiPriority w:val="2"/>
    <w:rsid w:val="005F6EBB"/>
    <w:rPr>
      <w:rFonts w:ascii="Arial" w:eastAsia="Times New Roman" w:hAnsi="Arial" w:cs="Times New Roman"/>
      <w:b/>
      <w:bCs/>
      <w:sz w:val="36"/>
      <w:szCs w:val="26"/>
    </w:rPr>
  </w:style>
  <w:style w:type="character" w:customStyle="1" w:styleId="berschrift3Zchn">
    <w:name w:val="Überschrift 3 Zchn"/>
    <w:link w:val="berschrift3"/>
    <w:uiPriority w:val="2"/>
    <w:rsid w:val="005F6EBB"/>
    <w:rPr>
      <w:rFonts w:ascii="Arial" w:eastAsia="Times New Roman" w:hAnsi="Arial" w:cs="Times New Roman"/>
      <w:b/>
      <w:bCs/>
      <w:sz w:val="32"/>
    </w:rPr>
  </w:style>
  <w:style w:type="character" w:customStyle="1" w:styleId="berschrift4Zchn">
    <w:name w:val="Überschrift 4 Zchn"/>
    <w:link w:val="berschrift4"/>
    <w:uiPriority w:val="2"/>
    <w:rsid w:val="005F6EBB"/>
    <w:rPr>
      <w:rFonts w:ascii="Arial" w:eastAsia="Times New Roman" w:hAnsi="Arial" w:cs="Times New Roman"/>
      <w:b/>
      <w:bCs/>
      <w:iCs/>
      <w:sz w:val="28"/>
    </w:rPr>
  </w:style>
  <w:style w:type="character" w:customStyle="1" w:styleId="berschrift5Zchn">
    <w:name w:val="Überschrift 5 Zchn"/>
    <w:link w:val="berschrift5"/>
    <w:uiPriority w:val="2"/>
    <w:rsid w:val="005F6EBB"/>
    <w:rPr>
      <w:rFonts w:ascii="Arial" w:eastAsia="Times New Roman" w:hAnsi="Arial" w:cs="Times New Roman"/>
      <w:b/>
      <w:sz w:val="24"/>
    </w:rPr>
  </w:style>
  <w:style w:type="character" w:customStyle="1" w:styleId="berschrift6Zchn">
    <w:name w:val="Überschrift 6 Zchn"/>
    <w:link w:val="berschrift6"/>
    <w:uiPriority w:val="2"/>
    <w:semiHidden/>
    <w:rsid w:val="005F6EBB"/>
    <w:rPr>
      <w:rFonts w:ascii="Arial" w:eastAsia="Times New Roman" w:hAnsi="Arial" w:cs="Times New Roman"/>
      <w:i/>
      <w:iCs/>
    </w:rPr>
  </w:style>
  <w:style w:type="character" w:customStyle="1" w:styleId="berschrift7Zchn">
    <w:name w:val="Überschrift 7 Zchn"/>
    <w:link w:val="berschrift7"/>
    <w:uiPriority w:val="9"/>
    <w:semiHidden/>
    <w:rsid w:val="005F6EBB"/>
    <w:rPr>
      <w:rFonts w:ascii="Arial" w:eastAsia="Times New Roman" w:hAnsi="Arial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5F6EBB"/>
    <w:rPr>
      <w:rFonts w:ascii="Arial" w:eastAsia="Times New Roman" w:hAnsi="Arial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5F6EBB"/>
    <w:rPr>
      <w:rFonts w:ascii="Arial" w:eastAsia="Times New Roman" w:hAnsi="Arial" w:cs="Times New Roman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 w:cs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404C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04C01"/>
    <w:rPr>
      <w:rFonts w:ascii="Arial" w:hAnsi="Arial" w:cs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404C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04C01"/>
    <w:rPr>
      <w:rFonts w:ascii="Arial" w:hAnsi="Arial" w:cs="Arial"/>
      <w:sz w:val="22"/>
      <w:szCs w:val="22"/>
      <w:lang w:eastAsia="en-US"/>
    </w:rPr>
  </w:style>
  <w:style w:type="paragraph" w:customStyle="1" w:styleId="BAKopf-undFuzeile">
    <w:name w:val="BA Kopf- und Fußzeile"/>
    <w:basedOn w:val="Standard"/>
    <w:rsid w:val="00404C01"/>
    <w:rPr>
      <w:rFonts w:eastAsia="Times New Roman" w:cs="Times New Roman"/>
      <w:b/>
      <w:sz w:val="28"/>
      <w:szCs w:val="20"/>
      <w:lang w:eastAsia="de-DE"/>
    </w:rPr>
  </w:style>
  <w:style w:type="paragraph" w:customStyle="1" w:styleId="Standard8pt">
    <w:name w:val="Standard + 8 pt"/>
    <w:aliases w:val="Vor:  0 pt"/>
    <w:basedOn w:val="Standard"/>
    <w:rsid w:val="00404C01"/>
    <w:pPr>
      <w:tabs>
        <w:tab w:val="left" w:pos="1132"/>
      </w:tabs>
      <w:spacing w:before="20"/>
    </w:pPr>
    <w:rPr>
      <w:rFonts w:eastAsia="Times New Roman" w:cs="Times New Roman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432E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irna.Berufsberatung@arbeitsagentur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.Oehm@arbeitsagentur.de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hmD\AppData\Local\ba\bk\sessions\erstellung\%7b0f4313a6-d00e-4444-a425-f66212b28b85%7d\Vorlagen\Zentral\Standardbrief%20A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B2B9D-3D12-4CC9-93A1-BCF2CE8F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Standardbrief AN</Template>
  <TotalTime>0</TotalTime>
  <Pages>2</Pages>
  <Words>273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Oehm</dc:creator>
  <cp:keywords/>
  <dc:description/>
  <cp:lastModifiedBy>Jens Becker</cp:lastModifiedBy>
  <cp:revision>2</cp:revision>
  <cp:lastPrinted>2020-09-14T08:50:00Z</cp:lastPrinted>
  <dcterms:created xsi:type="dcterms:W3CDTF">2021-12-07T10:04:00Z</dcterms:created>
  <dcterms:modified xsi:type="dcterms:W3CDTF">2021-12-07T10:04:00Z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editor">
    <vt:lpwstr>ja</vt:lpwstr>
  </property>
  <property fmtid="{D5CDD505-2E9C-101B-9397-08002B2CF9AE}" pid="3" name="Fachverfahren">
    <vt:lpwstr>global</vt:lpwstr>
  </property>
  <property fmtid="{D5CDD505-2E9C-101B-9397-08002B2CF9AE}" pid="4" name="Dokumentklasse">
    <vt:lpwstr>extern</vt:lpwstr>
  </property>
  <property fmtid="{D5CDD505-2E9C-101B-9397-08002B2CF9AE}" pid="5" name="loadauskunft">
    <vt:bool>true</vt:bool>
  </property>
  <property fmtid="{D5CDD505-2E9C-101B-9397-08002B2CF9AE}" pid="6" name="Entwurf">
    <vt:i4>1</vt:i4>
  </property>
  <property fmtid="{D5CDD505-2E9C-101B-9397-08002B2CF9AE}" pid="7" name="Abdrucke">
    <vt:i4>0</vt:i4>
  </property>
  <property fmtid="{D5CDD505-2E9C-101B-9397-08002B2CF9AE}" pid="8" name="maban">
    <vt:lpwstr/>
  </property>
  <property fmtid="{D5CDD505-2E9C-101B-9397-08002B2CF9AE}" pid="9" name="DA-Hilfedatei">
    <vt:lpwstr/>
  </property>
  <property fmtid="{D5CDD505-2E9C-101B-9397-08002B2CF9AE}" pid="10" name="Speichern">
    <vt:bool>false</vt:bool>
  </property>
  <property fmtid="{D5CDD505-2E9C-101B-9397-08002B2CF9AE}" pid="11" name="Entwicklung">
    <vt:bool>false</vt:bool>
  </property>
  <property fmtid="{D5CDD505-2E9C-101B-9397-08002B2CF9AE}" pid="12" name="Begleitschreiben">
    <vt:bool>false</vt:bool>
  </property>
  <property fmtid="{D5CDD505-2E9C-101B-9397-08002B2CF9AE}" pid="13" name="OriginalperEmail">
    <vt:bool>false</vt:bool>
  </property>
  <property fmtid="{D5CDD505-2E9C-101B-9397-08002B2CF9AE}" pid="14" name="Vfg">
    <vt:lpwstr/>
  </property>
  <property fmtid="{D5CDD505-2E9C-101B-9397-08002B2CF9AE}" pid="15" name="eWV installiert">
    <vt:bool>false</vt:bool>
  </property>
  <property fmtid="{D5CDD505-2E9C-101B-9397-08002B2CF9AE}" pid="16" name="Original">
    <vt:i4>1</vt:i4>
  </property>
  <property fmtid="{D5CDD505-2E9C-101B-9397-08002B2CF9AE}" pid="17" name="Duplexmodus">
    <vt:i4>2</vt:i4>
  </property>
  <property fmtid="{D5CDD505-2E9C-101B-9397-08002B2CF9AE}" pid="18" name="ServiceCenter">
    <vt:lpwstr>Arbeitnehmer</vt:lpwstr>
  </property>
  <property fmtid="{D5CDD505-2E9C-101B-9397-08002B2CF9AE}" pid="19" name="schliessen">
    <vt:bool>false</vt:bool>
  </property>
  <property fmtid="{D5CDD505-2E9C-101B-9397-08002B2CF9AE}" pid="20" name="dokvorlage">
    <vt:lpwstr> </vt:lpwstr>
  </property>
  <property fmtid="{D5CDD505-2E9C-101B-9397-08002B2CF9AE}" pid="21" name="vorlagennummer">
    <vt:lpwstr> </vt:lpwstr>
  </property>
  <property fmtid="{D5CDD505-2E9C-101B-9397-08002B2CF9AE}" pid="22" name="DMS_Matrix_Entwurf">
    <vt:bool>false</vt:bool>
  </property>
  <property fmtid="{D5CDD505-2E9C-101B-9397-08002B2CF9AE}" pid="23" name="DMS_Matrix_Original">
    <vt:bool>false</vt:bool>
  </property>
  <property fmtid="{D5CDD505-2E9C-101B-9397-08002B2CF9AE}" pid="24" name="eAkte">
    <vt:bool>true</vt:bool>
  </property>
  <property fmtid="{D5CDD505-2E9C-101B-9397-08002B2CF9AE}" pid="25" name="eAkteMatrixcode">
    <vt:bool>false</vt:bool>
  </property>
  <property fmtid="{D5CDD505-2E9C-101B-9397-08002B2CF9AE}" pid="26" name="eAkteBlueListIdentifier">
    <vt:bool>false</vt:bool>
  </property>
  <property fmtid="{D5CDD505-2E9C-101B-9397-08002B2CF9AE}" pid="27" name="eAkteUebergeben">
    <vt:lpwstr>1</vt:lpwstr>
  </property>
  <property fmtid="{D5CDD505-2E9C-101B-9397-08002B2CF9AE}" pid="28" name="eAkteDokumenttyp">
    <vt:lpwstr>SCHREIBEN</vt:lpwstr>
  </property>
  <property fmtid="{D5CDD505-2E9C-101B-9397-08002B2CF9AE}" pid="29" name="eAkteAktennummer">
    <vt:lpwstr>1001</vt:lpwstr>
  </property>
  <property fmtid="{D5CDD505-2E9C-101B-9397-08002B2CF9AE}" pid="30" name="eAkteDokumentart">
    <vt:lpwstr> </vt:lpwstr>
  </property>
  <property fmtid="{D5CDD505-2E9C-101B-9397-08002B2CF9AE}" pid="31" name="eAkteDokumentkategorie">
    <vt:lpwstr> </vt:lpwstr>
  </property>
  <property fmtid="{D5CDD505-2E9C-101B-9397-08002B2CF9AE}" pid="32" name="eAkteAktennummerKatalog">
    <vt:lpwstr> </vt:lpwstr>
  </property>
  <property fmtid="{D5CDD505-2E9C-101B-9397-08002B2CF9AE}" pid="33" name="eAkteBearbeitungsstatus">
    <vt:lpwstr>zda</vt:lpwstr>
  </property>
  <property fmtid="{D5CDD505-2E9C-101B-9397-08002B2CF9AE}" pid="34" name="eAkteWiedervorlageklasse">
    <vt:lpwstr> </vt:lpwstr>
  </property>
  <property fmtid="{D5CDD505-2E9C-101B-9397-08002B2CF9AE}" pid="35" name="eAkteBetreff">
    <vt:lpwstr> </vt:lpwstr>
  </property>
  <property fmtid="{D5CDD505-2E9C-101B-9397-08002B2CF9AE}" pid="36" name="eAkteRechtskreis">
    <vt:lpwstr>3</vt:lpwstr>
  </property>
  <property fmtid="{D5CDD505-2E9C-101B-9397-08002B2CF9AE}" pid="37" name="eAkteNichtVererben">
    <vt:bool>false</vt:bool>
  </property>
  <property fmtid="{D5CDD505-2E9C-101B-9397-08002B2CF9AE}" pid="38" name="eleisa">
    <vt:bool>false</vt:bool>
  </property>
  <property fmtid="{D5CDD505-2E9C-101B-9397-08002B2CF9AE}" pid="39" name="FreigabeAb">
    <vt:lpwstr>01.01.1900</vt:lpwstr>
  </property>
  <property fmtid="{D5CDD505-2E9C-101B-9397-08002B2CF9AE}" pid="40" name="FVAbsender">
    <vt:bool>false</vt:bool>
  </property>
  <property fmtid="{D5CDD505-2E9C-101B-9397-08002B2CF9AE}" pid="41" name="FVAbsender2">
    <vt:bool>false</vt:bool>
  </property>
  <property fmtid="{D5CDD505-2E9C-101B-9397-08002B2CF9AE}" pid="42" name="IstLeistungsgebot">
    <vt:bool>false</vt:bool>
  </property>
  <property fmtid="{D5CDD505-2E9C-101B-9397-08002B2CF9AE}" pid="43" name="QR Code">
    <vt:bool>false</vt:bool>
  </property>
  <property fmtid="{D5CDD505-2E9C-101B-9397-08002B2CF9AE}" pid="44" name="KRM Code">
    <vt:bool>false</vt:bool>
  </property>
  <property fmtid="{D5CDD505-2E9C-101B-9397-08002B2CF9AE}" pid="45" name="VersionFreigabeAb">
    <vt:lpwstr>01.01.2000</vt:lpwstr>
  </property>
  <property fmtid="{D5CDD505-2E9C-101B-9397-08002B2CF9AE}" pid="46" name="WV">
    <vt:bool>false</vt:bool>
  </property>
  <property fmtid="{D5CDD505-2E9C-101B-9397-08002B2CF9AE}" pid="47" name="WVDatum">
    <vt:lpwstr/>
  </property>
  <property fmtid="{D5CDD505-2E9C-101B-9397-08002B2CF9AE}" pid="48" name="WVGrund">
    <vt:lpwstr> </vt:lpwstr>
  </property>
  <property fmtid="{D5CDD505-2E9C-101B-9397-08002B2CF9AE}" pid="49" name="wvpostfach">
    <vt:lpwstr>SELBST</vt:lpwstr>
  </property>
  <property fmtid="{D5CDD505-2E9C-101B-9397-08002B2CF9AE}" pid="50" name="wvzeitraum">
    <vt:lpwstr>3</vt:lpwstr>
  </property>
  <property fmtid="{D5CDD505-2E9C-101B-9397-08002B2CF9AE}" pid="51" name="sgbx">
    <vt:bool>false</vt:bool>
  </property>
  <property fmtid="{D5CDD505-2E9C-101B-9397-08002B2CF9AE}" pid="52" name="zvsfileid">
    <vt:lpwstr>143788</vt:lpwstr>
  </property>
  <property fmtid="{D5CDD505-2E9C-101B-9397-08002B2CF9AE}" pid="53" name="Zentraler Druck">
    <vt:bool>false</vt:bool>
  </property>
  <property fmtid="{D5CDD505-2E9C-101B-9397-08002B2CF9AE}" pid="54" name="ZDS_Anlage_1">
    <vt:lpwstr> </vt:lpwstr>
  </property>
  <property fmtid="{D5CDD505-2E9C-101B-9397-08002B2CF9AE}" pid="55" name="ZDS_Anlage_2">
    <vt:lpwstr> </vt:lpwstr>
  </property>
  <property fmtid="{D5CDD505-2E9C-101B-9397-08002B2CF9AE}" pid="56" name="zvsdateiid">
    <vt:lpwstr>7256</vt:lpwstr>
  </property>
  <property fmtid="{D5CDD505-2E9C-101B-9397-08002B2CF9AE}" pid="57" name="zvsTestVorlage">
    <vt:bool>false</vt:bool>
  </property>
  <property fmtid="{D5CDD505-2E9C-101B-9397-08002B2CF9AE}" pid="58" name="ams_status">
    <vt:lpwstr>unerledigt</vt:lpwstr>
  </property>
  <property fmtid="{D5CDD505-2E9C-101B-9397-08002B2CF9AE}" pid="59" name="Leistungstyp">
    <vt:lpwstr> </vt:lpwstr>
  </property>
  <property fmtid="{D5CDD505-2E9C-101B-9397-08002B2CF9AE}" pid="60" name="Bescheidtyp">
    <vt:lpwstr> </vt:lpwstr>
  </property>
  <property fmtid="{D5CDD505-2E9C-101B-9397-08002B2CF9AE}" pid="61" name="Apollo">
    <vt:bool>false</vt:bool>
  </property>
  <property fmtid="{D5CDD505-2E9C-101B-9397-08002B2CF9AE}" pid="62" name="Adressat">
    <vt:lpwstr>an</vt:lpwstr>
  </property>
  <property fmtid="{D5CDD505-2E9C-101B-9397-08002B2CF9AE}" pid="63" name="IsWorking">
    <vt:bool>true</vt:bool>
  </property>
  <property fmtid="{D5CDD505-2E9C-101B-9397-08002B2CF9AE}" pid="64" name="MasterDocument">
    <vt:bool>true</vt:bool>
  </property>
  <property fmtid="{D5CDD505-2E9C-101B-9397-08002B2CF9AE}" pid="65" name="GUID">
    <vt:lpwstr>{47BCD837-2724-426C-9E8C-419EE5FA160D}</vt:lpwstr>
  </property>
  <property fmtid="{D5CDD505-2E9C-101B-9397-08002B2CF9AE}" pid="66" name="SessionGUID">
    <vt:lpwstr>0f4313a6-d00e-4444-a425-f66212b28b85</vt:lpwstr>
  </property>
  <property fmtid="{D5CDD505-2E9C-101B-9397-08002B2CF9AE}" pid="67" name="DatensatzGUID">
    <vt:lpwstr>fd33f6e5-7b1b-466b-9559-507953c43a32</vt:lpwstr>
  </property>
  <property fmtid="{D5CDD505-2E9C-101B-9397-08002B2CF9AE}" pid="68" name="Datensätze">
    <vt:i4>0</vt:i4>
  </property>
  <property fmtid="{D5CDD505-2E9C-101B-9397-08002B2CF9AE}" pid="69" name="Datensatz">
    <vt:i4>0</vt:i4>
  </property>
  <property fmtid="{D5CDD505-2E9C-101B-9397-08002B2CF9AE}" pid="70" name="Drucken">
    <vt:bool>false</vt:bool>
  </property>
  <property fmtid="{D5CDD505-2E9C-101B-9397-08002B2CF9AE}" pid="71" name="elektr. WV">
    <vt:bool>false</vt:bool>
  </property>
  <property fmtid="{D5CDD505-2E9C-101B-9397-08002B2CF9AE}" pid="72" name="Verfügungspunkte">
    <vt:lpwstr/>
  </property>
  <property fmtid="{D5CDD505-2E9C-101B-9397-08002B2CF9AE}" pid="73" name="DA-online">
    <vt:lpwstr/>
  </property>
  <property fmtid="{D5CDD505-2E9C-101B-9397-08002B2CF9AE}" pid="74" name="APOLLOUebergabeNachApollo">
    <vt:bool>true</vt:bool>
  </property>
  <property fmtid="{D5CDD505-2E9C-101B-9397-08002B2CF9AE}" pid="75" name="txtAA">
    <vt:lpwstr> </vt:lpwstr>
  </property>
  <property fmtid="{D5CDD505-2E9C-101B-9397-08002B2CF9AE}" pid="76" name="txtAA_PLZ">
    <vt:lpwstr> </vt:lpwstr>
  </property>
  <property fmtid="{D5CDD505-2E9C-101B-9397-08002B2CF9AE}" pid="77" name="txtAA_Ort">
    <vt:lpwstr> </vt:lpwstr>
  </property>
  <property fmtid="{D5CDD505-2E9C-101B-9397-08002B2CF9AE}" pid="78" name="txtE1">
    <vt:lpwstr/>
  </property>
  <property fmtid="{D5CDD505-2E9C-101B-9397-08002B2CF9AE}" pid="79" name="txtE2">
    <vt:lpwstr/>
  </property>
  <property fmtid="{D5CDD505-2E9C-101B-9397-08002B2CF9AE}" pid="80" name="txtE3">
    <vt:lpwstr/>
  </property>
  <property fmtid="{D5CDD505-2E9C-101B-9397-08002B2CF9AE}" pid="81" name="txtE4">
    <vt:lpwstr/>
  </property>
  <property fmtid="{D5CDD505-2E9C-101B-9397-08002B2CF9AE}" pid="82" name="txtE5">
    <vt:lpwstr/>
  </property>
  <property fmtid="{D5CDD505-2E9C-101B-9397-08002B2CF9AE}" pid="83" name="txtGST_Zusatz1">
    <vt:lpwstr> </vt:lpwstr>
  </property>
  <property fmtid="{D5CDD505-2E9C-101B-9397-08002B2CF9AE}" pid="84" name="txtGST_Zusatz2">
    <vt:lpwstr> </vt:lpwstr>
  </property>
  <property fmtid="{D5CDD505-2E9C-101B-9397-08002B2CF9AE}" pid="85" name="txtAA_Telefon">
    <vt:lpwstr> </vt:lpwstr>
  </property>
  <property fmtid="{D5CDD505-2E9C-101B-9397-08002B2CF9AE}" pid="86" name="txtAA_Fax">
    <vt:lpwstr> </vt:lpwstr>
  </property>
  <property fmtid="{D5CDD505-2E9C-101B-9397-08002B2CF9AE}" pid="87" name="lblDienstgebäude">
    <vt:lpwstr> </vt:lpwstr>
  </property>
  <property fmtid="{D5CDD505-2E9C-101B-9397-08002B2CF9AE}" pid="88" name="txtE2_1">
    <vt:lpwstr/>
  </property>
  <property fmtid="{D5CDD505-2E9C-101B-9397-08002B2CF9AE}" pid="89" name="txtE2_2">
    <vt:lpwstr/>
  </property>
  <property fmtid="{D5CDD505-2E9C-101B-9397-08002B2CF9AE}" pid="90" name="txtE2_3">
    <vt:lpwstr/>
  </property>
  <property fmtid="{D5CDD505-2E9C-101B-9397-08002B2CF9AE}" pid="91" name="txtE2_4">
    <vt:lpwstr/>
  </property>
  <property fmtid="{D5CDD505-2E9C-101B-9397-08002B2CF9AE}" pid="92" name="txtE2_5">
    <vt:lpwstr/>
  </property>
  <property fmtid="{D5CDD505-2E9C-101B-9397-08002B2CF9AE}" pid="93" name="lblBLZ">
    <vt:lpwstr> </vt:lpwstr>
  </property>
  <property fmtid="{D5CDD505-2E9C-101B-9397-08002B2CF9AE}" pid="94" name="lblKontonummer">
    <vt:lpwstr> </vt:lpwstr>
  </property>
  <property fmtid="{D5CDD505-2E9C-101B-9397-08002B2CF9AE}" pid="95" name="txtE6">
    <vt:lpwstr/>
  </property>
  <property fmtid="{D5CDD505-2E9C-101B-9397-08002B2CF9AE}" pid="96" name="txtE2_6">
    <vt:lpwstr/>
  </property>
  <property fmtid="{D5CDD505-2E9C-101B-9397-08002B2CF9AE}" pid="97" name="lblGebaeude">
    <vt:lpwstr>Postanschrift</vt:lpwstr>
  </property>
  <property fmtid="{D5CDD505-2E9C-101B-9397-08002B2CF9AE}" pid="98" name="lblAA_Telefon">
    <vt:lpwstr>Telefon</vt:lpwstr>
  </property>
  <property fmtid="{D5CDD505-2E9C-101B-9397-08002B2CF9AE}" pid="99" name="lblAA_Fax">
    <vt:lpwstr>Telefax</vt:lpwstr>
  </property>
  <property fmtid="{D5CDD505-2E9C-101B-9397-08002B2CF9AE}" pid="100" name="KdNr">
    <vt:lpwstr/>
  </property>
  <property fmtid="{D5CDD505-2E9C-101B-9397-08002B2CF9AE}" pid="101" name="Kunde">
    <vt:lpwstr/>
  </property>
  <property fmtid="{D5CDD505-2E9C-101B-9397-08002B2CF9AE}" pid="102" name="SpeicherName">
    <vt:lpwstr>Standardbrief AN-1409201007~Frau Daniela Oehm</vt:lpwstr>
  </property>
  <property fmtid="{D5CDD505-2E9C-101B-9397-08002B2CF9AE}" pid="103" name="TrackAuskunft">
    <vt:bool>true</vt:bool>
  </property>
  <property fmtid="{D5CDD505-2E9C-101B-9397-08002B2CF9AE}" pid="104" name="eAkteDienststelle">
    <vt:lpwstr>07701</vt:lpwstr>
  </property>
  <property fmtid="{D5CDD505-2E9C-101B-9397-08002B2CF9AE}" pid="105" name="eAkteDienststelleUebergabe">
    <vt:lpwstr>07701</vt:lpwstr>
  </property>
  <property fmtid="{D5CDD505-2E9C-101B-9397-08002B2CF9AE}" pid="106" name="eAkteMatrixcodeEleisaMapping">
    <vt:bool>false</vt:bool>
  </property>
  <property fmtid="{D5CDD505-2E9C-101B-9397-08002B2CF9AE}" pid="107" name="eAkteFachschluessel">
    <vt:lpwstr/>
  </property>
  <property fmtid="{D5CDD505-2E9C-101B-9397-08002B2CF9AE}" pid="108" name="eAkteSekundaerschluessel">
    <vt:lpwstr/>
  </property>
  <property fmtid="{D5CDD505-2E9C-101B-9397-08002B2CF9AE}" pid="109" name="eAkteBearbeiter">
    <vt:lpwstr>OehmD</vt:lpwstr>
  </property>
  <property fmtid="{D5CDD505-2E9C-101B-9397-08002B2CF9AE}" pid="110" name="eAkteTeam">
    <vt:lpwstr>151</vt:lpwstr>
  </property>
  <property fmtid="{D5CDD505-2E9C-101B-9397-08002B2CF9AE}" pid="111" name="eAkteTeamBeimMatrixCodeEinfuegen">
    <vt:bool>true</vt:bool>
  </property>
  <property fmtid="{D5CDD505-2E9C-101B-9397-08002B2CF9AE}" pid="112" name="eAkteDMSPostkorb">
    <vt:lpwstr>{1FEF5285-8E5D-4EF7-B693-CBE098F49F27}</vt:lpwstr>
  </property>
  <property fmtid="{D5CDD505-2E9C-101B-9397-08002B2CF9AE}" pid="113" name="eAkteWVPostkorb">
    <vt:lpwstr>{1FEF5285-8E5D-4EF7-B693-CBE098F49F27}</vt:lpwstr>
  </property>
  <property fmtid="{D5CDD505-2E9C-101B-9397-08002B2CF9AE}" pid="114" name="eAkteDMSPostkorbName">
    <vt:lpwstr>077-151</vt:lpwstr>
  </property>
  <property fmtid="{D5CDD505-2E9C-101B-9397-08002B2CF9AE}" pid="115" name="eAkteWVPostkorbName">
    <vt:lpwstr>077-151</vt:lpwstr>
  </property>
  <property fmtid="{D5CDD505-2E9C-101B-9397-08002B2CF9AE}" pid="116" name="DMS_FV1">
    <vt:lpwstr/>
  </property>
  <property fmtid="{D5CDD505-2E9C-101B-9397-08002B2CF9AE}" pid="117" name="DMS_FV2">
    <vt:lpwstr/>
  </property>
  <property fmtid="{D5CDD505-2E9C-101B-9397-08002B2CF9AE}" pid="118" name="kunde_vorname">
    <vt:lpwstr/>
  </property>
  <property fmtid="{D5CDD505-2E9C-101B-9397-08002B2CF9AE}" pid="119" name="kunde_nachname">
    <vt:lpwstr/>
  </property>
  <property fmtid="{D5CDD505-2E9C-101B-9397-08002B2CF9AE}" pid="120" name="kunde_strasse">
    <vt:lpwstr/>
  </property>
  <property fmtid="{D5CDD505-2E9C-101B-9397-08002B2CF9AE}" pid="121" name="kunde_plz">
    <vt:lpwstr/>
  </property>
  <property fmtid="{D5CDD505-2E9C-101B-9397-08002B2CF9AE}" pid="122" name="kunde_ort">
    <vt:lpwstr/>
  </property>
  <property fmtid="{D5CDD505-2E9C-101B-9397-08002B2CF9AE}" pid="123" name="kunde_postfach">
    <vt:lpwstr/>
  </property>
  <property fmtid="{D5CDD505-2E9C-101B-9397-08002B2CF9AE}" pid="124" name="kunde_LKZ">
    <vt:lpwstr>DE</vt:lpwstr>
  </property>
  <property fmtid="{D5CDD505-2E9C-101B-9397-08002B2CF9AE}" pid="125" name="IsKPPProfil">
    <vt:bool>false</vt:bool>
  </property>
  <property fmtid="{D5CDD505-2E9C-101B-9397-08002B2CF9AE}" pid="126" name="KdAANR">
    <vt:lpwstr>07701</vt:lpwstr>
  </property>
  <property fmtid="{D5CDD505-2E9C-101B-9397-08002B2CF9AE}" pid="127" name="txtBA_Absender">
    <vt:lpwstr>Agentur für Arbeit Pirna, Seminarstr. 9, 01796 Pirna</vt:lpwstr>
  </property>
  <property fmtid="{D5CDD505-2E9C-101B-9397-08002B2CF9AE}" pid="128" name="txtAA_Anschrift">
    <vt:lpwstr>Agentur für Arbeit Pirna_x000d_
Seminarstr. 9_x000d_
01796 Pirna</vt:lpwstr>
  </property>
  <property fmtid="{D5CDD505-2E9C-101B-9397-08002B2CF9AE}" pid="129" name="txtFussBesucherAdresse">
    <vt:lpwstr>Seminarstr. 9_x000d_
Pirna</vt:lpwstr>
  </property>
  <property fmtid="{D5CDD505-2E9C-101B-9397-08002B2CF9AE}" pid="130" name="lblÖffnungszeiten">
    <vt:lpwstr>Öffnungszeiten</vt:lpwstr>
  </property>
  <property fmtid="{D5CDD505-2E9C-101B-9397-08002B2CF9AE}" pid="131" name="txtZ1">
    <vt:lpwstr>Mo 08:00-12:00 Uhr</vt:lpwstr>
  </property>
  <property fmtid="{D5CDD505-2E9C-101B-9397-08002B2CF9AE}" pid="132" name="txtZ2">
    <vt:lpwstr>Di  08:00-12:00 u 14:00-18:00 Uhr</vt:lpwstr>
  </property>
  <property fmtid="{D5CDD505-2E9C-101B-9397-08002B2CF9AE}" pid="133" name="txtZ3">
    <vt:lpwstr>Mi nur mit Termin</vt:lpwstr>
  </property>
  <property fmtid="{D5CDD505-2E9C-101B-9397-08002B2CF9AE}" pid="134" name="txtZ4">
    <vt:lpwstr>Do 08:00-12:00 u 13:00-16:00 Uhr</vt:lpwstr>
  </property>
  <property fmtid="{D5CDD505-2E9C-101B-9397-08002B2CF9AE}" pid="135" name="txtZ5">
    <vt:lpwstr>Fr  08:00-12:00 Uhr</vt:lpwstr>
  </property>
  <property fmtid="{D5CDD505-2E9C-101B-9397-08002B2CF9AE}" pid="136" name="lblBankverbindung">
    <vt:lpwstr>Bankverbindung</vt:lpwstr>
  </property>
  <property fmtid="{D5CDD505-2E9C-101B-9397-08002B2CF9AE}" pid="137" name="txtKasse">
    <vt:lpwstr>BA-Service-Haus</vt:lpwstr>
  </property>
  <property fmtid="{D5CDD505-2E9C-101B-9397-08002B2CF9AE}" pid="138" name="txtK_Anschrift">
    <vt:lpwstr> </vt:lpwstr>
  </property>
  <property fmtid="{D5CDD505-2E9C-101B-9397-08002B2CF9AE}" pid="139" name="txtK_PLZ">
    <vt:lpwstr>90327</vt:lpwstr>
  </property>
  <property fmtid="{D5CDD505-2E9C-101B-9397-08002B2CF9AE}" pid="140" name="txtK_Ort">
    <vt:lpwstr>Nürnberg, Mittelfr</vt:lpwstr>
  </property>
  <property fmtid="{D5CDD505-2E9C-101B-9397-08002B2CF9AE}" pid="141" name="txtB_LZB">
    <vt:lpwstr>Bundesbank</vt:lpwstr>
  </property>
  <property fmtid="{D5CDD505-2E9C-101B-9397-08002B2CF9AE}" pid="142" name="lblBIC">
    <vt:lpwstr>BIC:</vt:lpwstr>
  </property>
  <property fmtid="{D5CDD505-2E9C-101B-9397-08002B2CF9AE}" pid="143" name="txtB_BIC">
    <vt:lpwstr>MARKDEF1760</vt:lpwstr>
  </property>
  <property fmtid="{D5CDD505-2E9C-101B-9397-08002B2CF9AE}" pid="144" name="lblIBAN">
    <vt:lpwstr>IBAN:</vt:lpwstr>
  </property>
  <property fmtid="{D5CDD505-2E9C-101B-9397-08002B2CF9AE}" pid="145" name="txtB_IBAN">
    <vt:lpwstr>DE50 7600 0000 0076 0016 17</vt:lpwstr>
  </property>
  <property fmtid="{D5CDD505-2E9C-101B-9397-08002B2CF9AE}" pid="146" name="txtVBezeich">
    <vt:lpwstr> </vt:lpwstr>
  </property>
  <property fmtid="{D5CDD505-2E9C-101B-9397-08002B2CF9AE}" pid="147" name="txtVName">
    <vt:lpwstr> </vt:lpwstr>
  </property>
  <property fmtid="{D5CDD505-2E9C-101B-9397-08002B2CF9AE}" pid="148" name="txtURL">
    <vt:lpwstr>www.arbeitsagentur.de</vt:lpwstr>
  </property>
  <property fmtid="{D5CDD505-2E9C-101B-9397-08002B2CF9AE}" pid="149" name="txtBearbeiterEntwurf">
    <vt:lpwstr>Frau Daniela Oehm</vt:lpwstr>
  </property>
</Properties>
</file>