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8" w:type="dxa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148"/>
        <w:gridCol w:w="1620"/>
        <w:gridCol w:w="3960"/>
      </w:tblGrid>
      <w:tr w:rsidR="00771450">
        <w:trPr>
          <w:cantSplit/>
          <w:trHeight w:val="1814"/>
        </w:trPr>
        <w:tc>
          <w:tcPr>
            <w:tcW w:w="4148" w:type="dxa"/>
            <w:tcBorders>
              <w:bottom w:val="nil"/>
            </w:tcBorders>
          </w:tcPr>
          <w:p w:rsidR="00771450" w:rsidRDefault="00003AF9">
            <w:r>
              <w:t>Frau Mustermann</w:t>
            </w:r>
          </w:p>
          <w:p w:rsidR="00003AF9" w:rsidRDefault="00003AF9">
            <w:r>
              <w:t>Lindenstraße 5b</w:t>
            </w:r>
          </w:p>
          <w:p w:rsidR="00003AF9" w:rsidRDefault="00003AF9">
            <w:r>
              <w:t>04109 Leipzig</w:t>
            </w:r>
          </w:p>
        </w:tc>
        <w:tc>
          <w:tcPr>
            <w:tcW w:w="1620" w:type="dxa"/>
            <w:tcBorders>
              <w:bottom w:val="nil"/>
            </w:tcBorders>
          </w:tcPr>
          <w:p w:rsidR="00771450" w:rsidRDefault="00771450"/>
        </w:tc>
        <w:tc>
          <w:tcPr>
            <w:tcW w:w="3960" w:type="dxa"/>
            <w:tcBorders>
              <w:bottom w:val="nil"/>
            </w:tcBorders>
          </w:tcPr>
          <w:p w:rsidR="00771450" w:rsidRDefault="00771450">
            <w:pPr>
              <w:rPr>
                <w:color w:val="000000"/>
                <w:sz w:val="16"/>
              </w:rPr>
            </w:pPr>
            <w:bookmarkStart w:id="0" w:name="info"/>
            <w:bookmarkEnd w:id="0"/>
          </w:p>
        </w:tc>
      </w:tr>
      <w:tr w:rsidR="00003AF9" w:rsidTr="00003AF9">
        <w:trPr>
          <w:cantSplit/>
        </w:trPr>
        <w:tc>
          <w:tcPr>
            <w:tcW w:w="5768" w:type="dxa"/>
            <w:gridSpan w:val="2"/>
            <w:tcBorders>
              <w:bottom w:val="nil"/>
            </w:tcBorders>
          </w:tcPr>
          <w:p w:rsidR="00003AF9" w:rsidRDefault="00003AF9">
            <w:r>
              <w:rPr>
                <w:b/>
              </w:rPr>
              <w:t>Betreff</w:t>
            </w:r>
          </w:p>
        </w:tc>
        <w:tc>
          <w:tcPr>
            <w:tcW w:w="3960" w:type="dxa"/>
            <w:tcBorders>
              <w:bottom w:val="nil"/>
            </w:tcBorders>
          </w:tcPr>
          <w:p w:rsidR="00003AF9" w:rsidRDefault="00410B51" w:rsidP="00003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DATE  \@ "d. MMMM yyyy"  \* MERGEFORMAT </w:instrText>
            </w:r>
            <w:r>
              <w:rPr>
                <w:color w:val="000000"/>
              </w:rPr>
              <w:fldChar w:fldCharType="separate"/>
            </w:r>
            <w:r w:rsidR="005F3502">
              <w:rPr>
                <w:noProof/>
                <w:color w:val="000000"/>
              </w:rPr>
              <w:t>20. Mai 2019</w:t>
            </w:r>
            <w:r>
              <w:rPr>
                <w:color w:val="000000"/>
              </w:rPr>
              <w:fldChar w:fldCharType="end"/>
            </w:r>
          </w:p>
          <w:p w:rsidR="00003AF9" w:rsidRDefault="00003AF9" w:rsidP="00003AF9">
            <w:pPr>
              <w:jc w:val="right"/>
              <w:rPr>
                <w:color w:val="000000"/>
              </w:rPr>
            </w:pPr>
            <w:bookmarkStart w:id="1" w:name="datum"/>
            <w:bookmarkEnd w:id="1"/>
          </w:p>
          <w:p w:rsidR="00003AF9" w:rsidRDefault="00003AF9" w:rsidP="00003AF9">
            <w:pPr>
              <w:jc w:val="right"/>
              <w:rPr>
                <w:color w:val="000000"/>
              </w:rPr>
            </w:pPr>
          </w:p>
          <w:p w:rsidR="00003AF9" w:rsidRDefault="00003AF9" w:rsidP="00003AF9">
            <w:pPr>
              <w:jc w:val="right"/>
              <w:rPr>
                <w:color w:val="000000"/>
              </w:rPr>
            </w:pPr>
          </w:p>
        </w:tc>
      </w:tr>
    </w:tbl>
    <w:p w:rsidR="00C415E7" w:rsidRDefault="00C415E7" w:rsidP="00C415E7">
      <w:bookmarkStart w:id="2" w:name="text"/>
      <w:bookmarkEnd w:id="2"/>
      <w:r w:rsidRPr="00F90BB9">
        <w:t>Sehr</w:t>
      </w:r>
      <w:r>
        <w:t xml:space="preserve"> geehrte Damen und Herren,</w:t>
      </w:r>
    </w:p>
    <w:p w:rsidR="00C415E7" w:rsidRDefault="00C415E7" w:rsidP="00C415E7"/>
    <w:p w:rsidR="005F3502" w:rsidRDefault="00C415E7" w:rsidP="00410B51">
      <w:pPr>
        <w:ind w:right="-200"/>
      </w:pPr>
      <w:r>
        <w:t xml:space="preserve">um die Daten in der Kopf- und Fußzeile anzupassen, </w:t>
      </w:r>
      <w:r w:rsidR="00003AF9">
        <w:t>bewegen Sie bitte die Maus in den entsprechenden Bereich und aktivieren diesen durch einen Doppelklick.</w:t>
      </w:r>
    </w:p>
    <w:p w:rsidR="00C415E7" w:rsidRDefault="00C415E7" w:rsidP="00410B51">
      <w:pPr>
        <w:ind w:right="-200"/>
      </w:pPr>
      <w:bookmarkStart w:id="3" w:name="_GoBack"/>
      <w:bookmarkEnd w:id="3"/>
    </w:p>
    <w:p w:rsidR="00C415E7" w:rsidRDefault="00C415E7" w:rsidP="00C415E7"/>
    <w:sectPr w:rsidR="00C415E7" w:rsidSect="00410B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37" w:right="907" w:bottom="1701" w:left="1418" w:header="567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2A" w:rsidRDefault="009D272A">
      <w:r>
        <w:separator/>
      </w:r>
    </w:p>
  </w:endnote>
  <w:endnote w:type="continuationSeparator" w:id="0">
    <w:p w:rsidR="009D272A" w:rsidRDefault="009D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FB" w:rsidRDefault="00D558FB" w:rsidP="00D558FB">
    <w:pPr>
      <w:pStyle w:val="Fu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E44457C" wp14:editId="0C2A606B">
          <wp:simplePos x="0" y="0"/>
          <wp:positionH relativeFrom="column">
            <wp:posOffset>-52705</wp:posOffset>
          </wp:positionH>
          <wp:positionV relativeFrom="paragraph">
            <wp:posOffset>-303530</wp:posOffset>
          </wp:positionV>
          <wp:extent cx="1582420" cy="1003300"/>
          <wp:effectExtent l="0" t="0" r="0" b="6350"/>
          <wp:wrapNone/>
          <wp:docPr id="3" name="Bild 4" descr="C:\Users\Martin\Google Drive\Schule\Schulorga\Gymnasium Schönefeld PR\Logo Gymnasium Schönefeld\voneinandermiteinanderfüreinan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\Google Drive\Schule\Schulorga\Gymnasium Schönefeld PR\Logo Gymnasium Schönefeld\voneinandermiteinanderfüreinan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dxa"/>
      <w:tblInd w:w="311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1701"/>
      <w:gridCol w:w="2551"/>
    </w:tblGrid>
    <w:tr w:rsidR="005F3502" w:rsidTr="005F3502">
      <w:tc>
        <w:tcPr>
          <w:tcW w:w="66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:rsidR="005F3502" w:rsidRDefault="005F3502" w:rsidP="005F3502">
          <w:pPr>
            <w:pStyle w:val="Fuzeile"/>
            <w:rPr>
              <w:sz w:val="8"/>
              <w:szCs w:val="8"/>
            </w:rPr>
          </w:pPr>
        </w:p>
      </w:tc>
    </w:tr>
    <w:tr w:rsidR="005F3502" w:rsidTr="005F3502">
      <w:tc>
        <w:tcPr>
          <w:tcW w:w="2410" w:type="dxa"/>
          <w:tcBorders>
            <w:top w:val="nil"/>
            <w:left w:val="nil"/>
            <w:bottom w:val="nil"/>
            <w:right w:val="nil"/>
          </w:tcBorders>
          <w:hideMark/>
        </w:tcPr>
        <w:p w:rsidR="005F3502" w:rsidRDefault="005F3502" w:rsidP="005F3502">
          <w:pPr>
            <w:pStyle w:val="Fuzeile"/>
          </w:pPr>
          <w:r>
            <w:t>Goethe-Gymnasium der Stadt Leipzig</w:t>
          </w:r>
        </w:p>
        <w:p w:rsidR="005F3502" w:rsidRDefault="005F3502" w:rsidP="005F3502">
          <w:pPr>
            <w:pStyle w:val="Fuzeile"/>
          </w:pPr>
          <w:r>
            <w:t>Gorkistraße 25</w:t>
          </w:r>
        </w:p>
        <w:p w:rsidR="005F3502" w:rsidRDefault="005F3502" w:rsidP="005F3502">
          <w:pPr>
            <w:pStyle w:val="Fuzeile"/>
          </w:pPr>
          <w:r>
            <w:t>04347 Leipzig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hideMark/>
        </w:tcPr>
        <w:p w:rsidR="005F3502" w:rsidRDefault="005F3502" w:rsidP="005F3502">
          <w:pPr>
            <w:pStyle w:val="Fuzeile"/>
          </w:pPr>
          <w:r>
            <w:t>Telefon 0341 2348 1300</w:t>
          </w:r>
        </w:p>
        <w:p w:rsidR="005F3502" w:rsidRDefault="005F3502" w:rsidP="005F3502">
          <w:pPr>
            <w:pStyle w:val="Fuzeile"/>
          </w:pPr>
          <w:r>
            <w:t>Telefax 0341 2348 13015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hideMark/>
        </w:tcPr>
        <w:p w:rsidR="005F3502" w:rsidRDefault="005F3502" w:rsidP="005F3502">
          <w:pPr>
            <w:pStyle w:val="Fuzeile"/>
          </w:pPr>
          <w:r>
            <w:t>sekretariat@goethegym-leipzig.de</w:t>
          </w:r>
        </w:p>
        <w:p w:rsidR="005F3502" w:rsidRDefault="005F3502" w:rsidP="005F3502">
          <w:pPr>
            <w:pStyle w:val="Fuzeile"/>
          </w:pPr>
          <w:r>
            <w:t>www.goethegym-leipzig.de</w:t>
          </w:r>
        </w:p>
      </w:tc>
    </w:tr>
  </w:tbl>
  <w:p w:rsidR="00D558FB" w:rsidRDefault="00D558FB" w:rsidP="00D558FB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50" w:rsidRDefault="00003AF9">
    <w:pPr>
      <w:pStyle w:val="Fu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-303530</wp:posOffset>
          </wp:positionV>
          <wp:extent cx="1582420" cy="1003300"/>
          <wp:effectExtent l="0" t="0" r="0" b="6350"/>
          <wp:wrapNone/>
          <wp:docPr id="11" name="Bild 4" descr="C:\Users\Martin\Google Drive\Schule\Schulorga\Gymnasium Schönefeld PR\Logo Gymnasium Schönefeld\voneinandermiteinanderfüreinan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\Google Drive\Schule\Schulorga\Gymnasium Schönefeld PR\Logo Gymnasium Schönefeld\voneinandermiteinanderfüreinan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dxa"/>
      <w:tblInd w:w="311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1701"/>
      <w:gridCol w:w="2551"/>
    </w:tblGrid>
    <w:tr w:rsidR="005F3502" w:rsidTr="005F3502">
      <w:tc>
        <w:tcPr>
          <w:tcW w:w="66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:rsidR="005F3502" w:rsidRDefault="005F3502" w:rsidP="005F3502">
          <w:pPr>
            <w:pStyle w:val="Fuzeile"/>
            <w:rPr>
              <w:sz w:val="8"/>
              <w:szCs w:val="8"/>
            </w:rPr>
          </w:pPr>
        </w:p>
      </w:tc>
    </w:tr>
    <w:tr w:rsidR="005F3502" w:rsidTr="005F3502">
      <w:tc>
        <w:tcPr>
          <w:tcW w:w="2410" w:type="dxa"/>
          <w:tcBorders>
            <w:top w:val="nil"/>
            <w:left w:val="nil"/>
            <w:bottom w:val="nil"/>
            <w:right w:val="nil"/>
          </w:tcBorders>
          <w:hideMark/>
        </w:tcPr>
        <w:p w:rsidR="005F3502" w:rsidRDefault="005F3502" w:rsidP="005F3502">
          <w:pPr>
            <w:pStyle w:val="Fuzeile"/>
          </w:pPr>
          <w:r>
            <w:t>Goethe-Gymnasium der Stadt Leipzig</w:t>
          </w:r>
        </w:p>
        <w:p w:rsidR="005F3502" w:rsidRDefault="005F3502" w:rsidP="005F3502">
          <w:pPr>
            <w:pStyle w:val="Fuzeile"/>
          </w:pPr>
          <w:r>
            <w:t>Gorkistraße 25</w:t>
          </w:r>
        </w:p>
        <w:p w:rsidR="005F3502" w:rsidRDefault="005F3502" w:rsidP="005F3502">
          <w:pPr>
            <w:pStyle w:val="Fuzeile"/>
          </w:pPr>
          <w:r>
            <w:t>04347 Leipzig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hideMark/>
        </w:tcPr>
        <w:p w:rsidR="005F3502" w:rsidRDefault="005F3502" w:rsidP="005F3502">
          <w:pPr>
            <w:pStyle w:val="Fuzeile"/>
          </w:pPr>
          <w:r>
            <w:t>Telefon 0341 2348 1300</w:t>
          </w:r>
        </w:p>
        <w:p w:rsidR="005F3502" w:rsidRDefault="005F3502" w:rsidP="005F3502">
          <w:pPr>
            <w:pStyle w:val="Fuzeile"/>
          </w:pPr>
          <w:r>
            <w:t>Telefax 0341 2348 13015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hideMark/>
        </w:tcPr>
        <w:p w:rsidR="005F3502" w:rsidRDefault="005F3502" w:rsidP="005F3502">
          <w:pPr>
            <w:pStyle w:val="Fuzeile"/>
          </w:pPr>
          <w:r>
            <w:t>sekretariat@goethegym-leipzig.de</w:t>
          </w:r>
        </w:p>
        <w:p w:rsidR="005F3502" w:rsidRDefault="005F3502" w:rsidP="005F3502">
          <w:pPr>
            <w:pStyle w:val="Fuzeile"/>
          </w:pPr>
          <w:r>
            <w:t>www.goethegym-leipzig.de</w:t>
          </w:r>
        </w:p>
      </w:tc>
    </w:tr>
  </w:tbl>
  <w:p w:rsidR="00771450" w:rsidRDefault="00771450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2A" w:rsidRDefault="009D272A">
      <w:r>
        <w:separator/>
      </w:r>
    </w:p>
  </w:footnote>
  <w:footnote w:type="continuationSeparator" w:id="0">
    <w:p w:rsidR="009D272A" w:rsidRDefault="009D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50" w:rsidRDefault="00771450">
    <w:pPr>
      <w:pStyle w:val="Kopfzeile"/>
      <w:jc w:val="right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5F3502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br/>
    </w:r>
  </w:p>
  <w:p w:rsidR="00771450" w:rsidRDefault="00771450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3"/>
      <w:gridCol w:w="255"/>
      <w:gridCol w:w="5220"/>
    </w:tblGrid>
    <w:tr w:rsidR="00771450" w:rsidTr="00003AF9">
      <w:trPr>
        <w:cantSplit/>
        <w:trHeight w:val="852"/>
      </w:trPr>
      <w:tc>
        <w:tcPr>
          <w:tcW w:w="4253" w:type="dxa"/>
          <w:vAlign w:val="bottom"/>
        </w:tcPr>
        <w:p w:rsidR="00771450" w:rsidRDefault="00410B51" w:rsidP="00003AF9">
          <w:pPr>
            <w:pStyle w:val="Kopfzeile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Max Mustermann</w:t>
          </w:r>
          <w:r>
            <w:rPr>
              <w:b/>
              <w:bCs/>
              <w:sz w:val="20"/>
              <w:szCs w:val="20"/>
            </w:rPr>
            <w:br/>
          </w:r>
          <w:r w:rsidR="00003AF9">
            <w:rPr>
              <w:b/>
              <w:bCs/>
              <w:sz w:val="20"/>
              <w:szCs w:val="20"/>
            </w:rPr>
            <w:t xml:space="preserve">Schulleiter oder Fachlehrer </w:t>
          </w:r>
          <w:proofErr w:type="spellStart"/>
          <w:r w:rsidR="00003AF9">
            <w:rPr>
              <w:b/>
              <w:bCs/>
              <w:sz w:val="20"/>
              <w:szCs w:val="20"/>
            </w:rPr>
            <w:t>FachXY</w:t>
          </w:r>
          <w:proofErr w:type="spellEnd"/>
        </w:p>
      </w:tc>
      <w:tc>
        <w:tcPr>
          <w:tcW w:w="5475" w:type="dxa"/>
          <w:gridSpan w:val="2"/>
          <w:vMerge w:val="restart"/>
        </w:tcPr>
        <w:p w:rsidR="00771450" w:rsidRDefault="00003AF9" w:rsidP="00003AF9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3056003" cy="1039991"/>
                <wp:effectExtent l="0" t="0" r="0" b="8255"/>
                <wp:docPr id="10" name="Bild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9" descr="C:\Users\Martin\Google Drive\Schule\Schulorga\Gymnasium Schönefeld PR\Logo Gymnasium Schönefeld\logogymlgor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8853" cy="105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1450" w:rsidTr="00003AF9">
      <w:trPr>
        <w:cantSplit/>
        <w:trHeight w:hRule="exact" w:val="991"/>
      </w:trPr>
      <w:tc>
        <w:tcPr>
          <w:tcW w:w="4253" w:type="dxa"/>
        </w:tcPr>
        <w:p w:rsidR="00771450" w:rsidRDefault="00771450">
          <w:pPr>
            <w:pStyle w:val="Kopfzeile"/>
          </w:pPr>
        </w:p>
      </w:tc>
      <w:tc>
        <w:tcPr>
          <w:tcW w:w="5475" w:type="dxa"/>
          <w:gridSpan w:val="2"/>
          <w:vMerge/>
        </w:tcPr>
        <w:p w:rsidR="00771450" w:rsidRDefault="00771450">
          <w:pPr>
            <w:pStyle w:val="Kopfzeile"/>
          </w:pPr>
        </w:p>
      </w:tc>
    </w:tr>
    <w:tr w:rsidR="00771450" w:rsidTr="00003AF9">
      <w:trPr>
        <w:trHeight w:hRule="exact" w:val="423"/>
      </w:trPr>
      <w:tc>
        <w:tcPr>
          <w:tcW w:w="4508" w:type="dxa"/>
          <w:gridSpan w:val="2"/>
          <w:vAlign w:val="bottom"/>
        </w:tcPr>
        <w:p w:rsidR="00771450" w:rsidRDefault="00410B51" w:rsidP="00410B51">
          <w:pPr>
            <w:pStyle w:val="Kopfzeile"/>
          </w:pPr>
          <w:r>
            <w:t>Goethe-Gymnasium</w:t>
          </w:r>
          <w:r w:rsidR="00003AF9">
            <w:t xml:space="preserve"> der Stadt Leipzig</w:t>
          </w:r>
          <w:r w:rsidR="00003AF9">
            <w:br/>
          </w:r>
          <w:r w:rsidR="00976E26">
            <w:t xml:space="preserve">Gorkistraße </w:t>
          </w:r>
          <w:r>
            <w:t>25</w:t>
          </w:r>
          <w:r w:rsidR="00C415E7">
            <w:t xml:space="preserve">, </w:t>
          </w:r>
          <w:r w:rsidR="00003AF9">
            <w:t>043</w:t>
          </w:r>
          <w:r>
            <w:t>4</w:t>
          </w:r>
          <w:r w:rsidR="00003AF9">
            <w:t>7</w:t>
          </w:r>
          <w:r w:rsidR="00C415E7">
            <w:t xml:space="preserve"> </w:t>
          </w:r>
          <w:r w:rsidR="00003AF9">
            <w:t>Leipzig</w:t>
          </w:r>
        </w:p>
      </w:tc>
      <w:tc>
        <w:tcPr>
          <w:tcW w:w="5220" w:type="dxa"/>
        </w:tcPr>
        <w:p w:rsidR="00771450" w:rsidRDefault="00771450" w:rsidP="00003AF9">
          <w:pPr>
            <w:pStyle w:val="Einrichtung1"/>
            <w:tabs>
              <w:tab w:val="left" w:pos="624"/>
            </w:tabs>
            <w:ind w:left="0"/>
            <w:rPr>
              <w:b/>
              <w:bCs/>
              <w:sz w:val="22"/>
            </w:rPr>
          </w:pPr>
        </w:p>
      </w:tc>
    </w:tr>
  </w:tbl>
  <w:p w:rsidR="00771450" w:rsidRDefault="00003AF9">
    <w:pPr>
      <w:pStyle w:val="Kopfzeile"/>
      <w:rPr>
        <w:sz w:val="8"/>
        <w:szCs w:val="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3662045</wp:posOffset>
              </wp:positionV>
              <wp:extent cx="228600" cy="0"/>
              <wp:effectExtent l="9525" t="13970" r="9525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D7290" id="Line 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8.35pt" to="18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naGAIAADE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228600" cy="0"/>
              <wp:effectExtent l="9525" t="13970" r="952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F299E" id="Line 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18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1D20"/>
    <w:multiLevelType w:val="hybridMultilevel"/>
    <w:tmpl w:val="F7E24794"/>
    <w:lvl w:ilvl="0" w:tplc="6B283A56">
      <w:start w:val="1"/>
      <w:numFmt w:val="bullet"/>
      <w:pStyle w:val="Listenabsatz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39"/>
    <w:rsid w:val="00003AF9"/>
    <w:rsid w:val="00097ED4"/>
    <w:rsid w:val="00176139"/>
    <w:rsid w:val="00183AE5"/>
    <w:rsid w:val="001F694C"/>
    <w:rsid w:val="002B6E27"/>
    <w:rsid w:val="00393023"/>
    <w:rsid w:val="00410B51"/>
    <w:rsid w:val="00415269"/>
    <w:rsid w:val="005039AD"/>
    <w:rsid w:val="0059328D"/>
    <w:rsid w:val="005F3502"/>
    <w:rsid w:val="006733DC"/>
    <w:rsid w:val="006D6506"/>
    <w:rsid w:val="006F27C8"/>
    <w:rsid w:val="007507B1"/>
    <w:rsid w:val="00771450"/>
    <w:rsid w:val="00772873"/>
    <w:rsid w:val="007D340B"/>
    <w:rsid w:val="008B729A"/>
    <w:rsid w:val="008D17CA"/>
    <w:rsid w:val="00902667"/>
    <w:rsid w:val="00971609"/>
    <w:rsid w:val="00976E26"/>
    <w:rsid w:val="009D272A"/>
    <w:rsid w:val="009F225C"/>
    <w:rsid w:val="009F7F1D"/>
    <w:rsid w:val="00BA6E36"/>
    <w:rsid w:val="00C13174"/>
    <w:rsid w:val="00C415E7"/>
    <w:rsid w:val="00C602DC"/>
    <w:rsid w:val="00C736DE"/>
    <w:rsid w:val="00D03BAC"/>
    <w:rsid w:val="00D558FB"/>
    <w:rsid w:val="00D94A4D"/>
    <w:rsid w:val="00E3442F"/>
    <w:rsid w:val="00E349A2"/>
    <w:rsid w:val="00E629D7"/>
    <w:rsid w:val="00F90BB9"/>
    <w:rsid w:val="00FA52F5"/>
    <w:rsid w:val="00FA64E1"/>
    <w:rsid w:val="00F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2972C"/>
  <w15:chartTrackingRefBased/>
  <w15:docId w15:val="{6C059369-2F59-4C10-B5D2-F3525FE0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3AF9"/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003AF9"/>
    <w:pPr>
      <w:keepNext/>
      <w:outlineLvl w:val="0"/>
    </w:pPr>
    <w:rPr>
      <w:b/>
      <w:bCs/>
      <w:vanish/>
      <w:color w:val="FF000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vanish/>
      <w:color w:val="FF000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3AF9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  <w:rPr>
      <w:sz w:val="12"/>
      <w:szCs w:val="12"/>
    </w:rPr>
  </w:style>
  <w:style w:type="character" w:styleId="Seitenzahl">
    <w:name w:val="page number"/>
    <w:basedOn w:val="Absatz-Standardschriftart"/>
    <w:semiHidden/>
  </w:style>
  <w:style w:type="paragraph" w:customStyle="1" w:styleId="Einrichtung1">
    <w:name w:val="Einrichtung1"/>
    <w:basedOn w:val="Standard"/>
    <w:pPr>
      <w:ind w:left="113" w:right="113"/>
    </w:pPr>
    <w:rPr>
      <w:sz w:val="16"/>
      <w:szCs w:val="16"/>
    </w:rPr>
  </w:style>
  <w:style w:type="paragraph" w:customStyle="1" w:styleId="Einrichtung2">
    <w:name w:val="Einrichtung2"/>
    <w:basedOn w:val="Einrichtung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733DC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3AF9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03AF9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03AF9"/>
    <w:rPr>
      <w:rFonts w:ascii="Verdana" w:eastAsiaTheme="majorEastAsia" w:hAnsi="Verdana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3AF9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3AF9"/>
    <w:rPr>
      <w:rFonts w:ascii="Verdana" w:eastAsiaTheme="majorEastAsia" w:hAnsi="Verdana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03AF9"/>
    <w:rPr>
      <w:rFonts w:ascii="Verdana" w:hAnsi="Verdan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003AF9"/>
    <w:rPr>
      <w:rFonts w:ascii="Verdana" w:hAnsi="Verdan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003AF9"/>
    <w:rPr>
      <w:rFonts w:ascii="Verdana" w:hAnsi="Verdana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003AF9"/>
    <w:rPr>
      <w:rFonts w:ascii="Verdana" w:hAnsi="Verdan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003A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03AF9"/>
    <w:rPr>
      <w:rFonts w:ascii="Verdana" w:hAnsi="Verdan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3A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3AF9"/>
    <w:rPr>
      <w:rFonts w:ascii="Verdana" w:hAnsi="Verdana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003AF9"/>
    <w:rPr>
      <w:rFonts w:ascii="Verdana" w:hAnsi="Verdan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003AF9"/>
    <w:rPr>
      <w:rFonts w:ascii="Verdana" w:hAnsi="Verdana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003AF9"/>
    <w:rPr>
      <w:rFonts w:ascii="Verdana" w:hAnsi="Verdan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003AF9"/>
    <w:pPr>
      <w:numPr>
        <w:numId w:val="1"/>
      </w:numPr>
      <w:ind w:left="624" w:hanging="340"/>
    </w:pPr>
  </w:style>
  <w:style w:type="character" w:customStyle="1" w:styleId="FuzeileZchn">
    <w:name w:val="Fußzeile Zchn"/>
    <w:basedOn w:val="Absatz-Standardschriftart"/>
    <w:link w:val="Fuzeile"/>
    <w:semiHidden/>
    <w:rsid w:val="005F3502"/>
    <w:rPr>
      <w:rFonts w:ascii="Verdana" w:hAnsi="Verdan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Google%20Drive\Schule\Schulorga\Gymnasium%20Sch&#246;nefeld%20EDV\Corporate%20Design%20Gym-Sch&#246;nefeld\Muster%20Briefkopf%20Goethe-Gy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F055-F675-4C6A-B79E-BC5CD32B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 Briefkopf Goethe-Gym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</vt:lpstr>
    </vt:vector>
  </TitlesOfParts>
  <Company>Universität Leipzig</Company>
  <LinksUpToDate>false</LinksUpToDate>
  <CharactersWithSpaces>306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http://www.zv.uni-leipzig.de/intranet/zentralverwaltung/oeffentlichkeitsarbeit-und-forschungsfoerderung/oeffentlichkeitsarbeit/corporate-design/hausschrift-futura.html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</dc:title>
  <dc:subject/>
  <dc:creator>Martin</dc:creator>
  <cp:keywords/>
  <dc:description/>
  <cp:lastModifiedBy>lzb</cp:lastModifiedBy>
  <cp:revision>3</cp:revision>
  <cp:lastPrinted>2003-01-22T13:27:00Z</cp:lastPrinted>
  <dcterms:created xsi:type="dcterms:W3CDTF">2017-08-06T12:01:00Z</dcterms:created>
  <dcterms:modified xsi:type="dcterms:W3CDTF">2019-05-20T11:32:00Z</dcterms:modified>
</cp:coreProperties>
</file>